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5885" w14:textId="53B5BF71" w:rsidR="004415F2" w:rsidRDefault="004415F2"/>
    <w:p w14:paraId="2B855886" w14:textId="77777777" w:rsidR="004415F2" w:rsidRDefault="004415F2"/>
    <w:p w14:paraId="2B855887" w14:textId="77777777" w:rsidR="00EC2916" w:rsidRDefault="005062E5">
      <w:r>
        <w:rPr>
          <w:noProof/>
        </w:rPr>
        <w:pict w14:anchorId="2B8558BD"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351pt;margin-top:-27pt;width:152.3pt;height:165.85pt;z-index:251658240" filled="f" stroked="f">
            <v:textbox style="mso-next-textbox:#_x0000_s2167">
              <w:txbxContent>
                <w:p w14:paraId="2B8558DA" w14:textId="77777777" w:rsidR="00ED2441" w:rsidRDefault="003A5874">
                  <w:r>
                    <w:rPr>
                      <w:noProof/>
                    </w:rPr>
                    <w:drawing>
                      <wp:inline distT="0" distB="0" distL="0" distR="0" wp14:anchorId="2B8558DC" wp14:editId="2B8558DD">
                        <wp:extent cx="1743075" cy="1343025"/>
                        <wp:effectExtent l="19050" t="0" r="9525" b="0"/>
                        <wp:docPr id="3" name="Picture 3" descr="Light purple ver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ight purple ver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B855888" w14:textId="77777777" w:rsidR="00ED2441" w:rsidRDefault="00ED2441"/>
    <w:p w14:paraId="2B855889" w14:textId="77777777" w:rsidR="008D39CA" w:rsidRDefault="008D39CA"/>
    <w:p w14:paraId="2B85588A" w14:textId="77777777" w:rsidR="008D39CA" w:rsidRDefault="008D39CA"/>
    <w:p w14:paraId="2B85588B" w14:textId="77777777" w:rsidR="008D39CA" w:rsidRDefault="008D39CA"/>
    <w:p w14:paraId="2B85588C" w14:textId="77777777" w:rsidR="008D39CA" w:rsidRDefault="008D39CA"/>
    <w:p w14:paraId="2B85588D" w14:textId="77777777" w:rsidR="004A42A5" w:rsidRDefault="004A42A5"/>
    <w:p w14:paraId="2B85588E" w14:textId="77777777" w:rsidR="00367B2E" w:rsidRDefault="00367B2E"/>
    <w:p w14:paraId="2B85588F" w14:textId="77777777" w:rsidR="00ED2441" w:rsidRDefault="005062E5">
      <w:r>
        <w:rPr>
          <w:noProof/>
        </w:rPr>
        <w:pict w14:anchorId="2B8558BE">
          <v:shape id="_x0000_s2157" type="#_x0000_t202" style="position:absolute;left:0;text-align:left;margin-left:0;margin-top:0;width:495pt;height:35.7pt;z-index:251657216" stroked="f">
            <v:textbox style="mso-next-textbox:#_x0000_s2157" inset=",0,,0">
              <w:txbxContent>
                <w:p w14:paraId="2B8558DB" w14:textId="6D4D7BC1" w:rsidR="00ED2441" w:rsidRDefault="001F1E81">
                  <w:pPr>
                    <w:pStyle w:val="Titlefordoc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Pre-</w:t>
                  </w:r>
                  <w:r w:rsidR="00A44ACA">
                    <w:rPr>
                      <w:sz w:val="56"/>
                      <w:szCs w:val="56"/>
                    </w:rPr>
                    <w:t>Installation</w:t>
                  </w:r>
                  <w:r>
                    <w:rPr>
                      <w:sz w:val="56"/>
                      <w:szCs w:val="56"/>
                    </w:rPr>
                    <w:t xml:space="preserve"> Checklist</w:t>
                  </w:r>
                </w:p>
              </w:txbxContent>
            </v:textbox>
          </v:shape>
        </w:pict>
      </w:r>
    </w:p>
    <w:p w14:paraId="2B855890" w14:textId="77777777" w:rsidR="00ED2441" w:rsidRDefault="00ED2441"/>
    <w:p w14:paraId="2B855891" w14:textId="77777777" w:rsidR="00ED2441" w:rsidRDefault="00ED2441"/>
    <w:p w14:paraId="2B855892" w14:textId="77777777" w:rsidR="00ED2441" w:rsidRDefault="00ED2441"/>
    <w:p w14:paraId="2B855893" w14:textId="77777777" w:rsidR="009215E3" w:rsidRDefault="009215E3"/>
    <w:p w14:paraId="2836BE93" w14:textId="7D066B75" w:rsidR="008C3D47" w:rsidRDefault="008C3D47">
      <w:r>
        <w:t>Thank you for taking the time to complete the ConnectIt-Avalara pre-installation checklist. By completing this form</w:t>
      </w:r>
      <w:r w:rsidR="00514B8A">
        <w:t>, you will help us to get your new software installed and configured</w:t>
      </w:r>
      <w:r w:rsidR="002647D4">
        <w:t xml:space="preserve"> quickly and efficiently, plus provide you with best-practice advi</w:t>
      </w:r>
      <w:r w:rsidR="00340B7D">
        <w:t>c</w:t>
      </w:r>
      <w:r w:rsidR="002647D4">
        <w:t xml:space="preserve">e </w:t>
      </w:r>
      <w:r w:rsidR="00475247">
        <w:t>on how ConnectIt-Avalara may be best utilised in your business.</w:t>
      </w:r>
    </w:p>
    <w:p w14:paraId="61B9DA98" w14:textId="77777777" w:rsidR="008C3D47" w:rsidRDefault="008C3D47"/>
    <w:p w14:paraId="5B806965" w14:textId="77777777" w:rsidR="003B4B2C" w:rsidRDefault="003B4B2C"/>
    <w:p w14:paraId="1CC83981" w14:textId="3211F9D5" w:rsidR="003B4B2C" w:rsidRDefault="003B4B2C" w:rsidP="003B4B2C">
      <w:pPr>
        <w:pStyle w:val="Heading3"/>
      </w:pPr>
      <w:r>
        <w:t xml:space="preserve">About </w:t>
      </w:r>
      <w:r w:rsidR="00AA6437">
        <w:t>You &amp; Your Business</w:t>
      </w:r>
    </w:p>
    <w:p w14:paraId="7BCD44E9" w14:textId="6BBCF951" w:rsidR="00AA6437" w:rsidRDefault="00A84091" w:rsidP="00AA6437">
      <w:r>
        <w:t xml:space="preserve">Contact </w:t>
      </w:r>
      <w:r w:rsidR="00AA6437">
        <w:t>Name:</w:t>
      </w:r>
      <w:r w:rsidR="00131B92">
        <w:tab/>
      </w:r>
      <w:r w:rsidR="00131B92">
        <w:tab/>
      </w:r>
    </w:p>
    <w:p w14:paraId="3CF5F002" w14:textId="77777777" w:rsidR="00AA6437" w:rsidRDefault="00AA6437" w:rsidP="00AA6437"/>
    <w:p w14:paraId="5163DB0A" w14:textId="62845CB5" w:rsidR="00B55598" w:rsidRDefault="00752B52" w:rsidP="00B55598">
      <w:r>
        <w:t>Company Name:</w:t>
      </w:r>
      <w:r w:rsidR="00131B92">
        <w:tab/>
      </w:r>
    </w:p>
    <w:p w14:paraId="0082ADF9" w14:textId="77777777" w:rsidR="00752B52" w:rsidRDefault="00752B52" w:rsidP="00B55598"/>
    <w:p w14:paraId="01FA10A4" w14:textId="21CCD7F9" w:rsidR="00752B52" w:rsidRDefault="00752B52" w:rsidP="00B55598">
      <w:r>
        <w:t>Contact Phone:</w:t>
      </w:r>
      <w:r w:rsidR="00131B92">
        <w:tab/>
      </w:r>
      <w:r w:rsidR="00131B92">
        <w:tab/>
      </w:r>
    </w:p>
    <w:p w14:paraId="15F562CE" w14:textId="77777777" w:rsidR="00752B52" w:rsidRDefault="00752B52" w:rsidP="00B55598"/>
    <w:p w14:paraId="7754C274" w14:textId="195FE5D7" w:rsidR="00752B52" w:rsidRDefault="00752B52" w:rsidP="00B55598">
      <w:r>
        <w:t>Contact Email:</w:t>
      </w:r>
      <w:r w:rsidR="00131B92">
        <w:tab/>
      </w:r>
      <w:r w:rsidR="00131B92">
        <w:tab/>
      </w:r>
    </w:p>
    <w:p w14:paraId="1522C152" w14:textId="77777777" w:rsidR="00B55598" w:rsidRDefault="00B55598" w:rsidP="00B55598"/>
    <w:p w14:paraId="358B662E" w14:textId="77777777" w:rsidR="00387EA4" w:rsidRDefault="00387EA4"/>
    <w:p w14:paraId="04AEB64E" w14:textId="70DF428F" w:rsidR="00A720DF" w:rsidRDefault="003B4B2C" w:rsidP="00A720DF">
      <w:pPr>
        <w:pStyle w:val="Heading3"/>
      </w:pPr>
      <w:r>
        <w:t xml:space="preserve">About </w:t>
      </w:r>
      <w:r w:rsidR="00A720DF">
        <w:t>QuoteWerks</w:t>
      </w:r>
    </w:p>
    <w:p w14:paraId="2578ACA3" w14:textId="7931EC0B" w:rsidR="00205C2B" w:rsidRDefault="008B2675" w:rsidP="008B2675">
      <w:pPr>
        <w:pStyle w:val="ListParagraph"/>
        <w:numPr>
          <w:ilvl w:val="0"/>
          <w:numId w:val="20"/>
        </w:numPr>
      </w:pPr>
      <w:r>
        <w:t xml:space="preserve">Are you currently running QuoteWerks in your business? If yes, then </w:t>
      </w:r>
      <w:r w:rsidR="00933176">
        <w:t xml:space="preserve">approximately </w:t>
      </w:r>
      <w:r>
        <w:t>h</w:t>
      </w:r>
      <w:r w:rsidR="00814606">
        <w:t>ow long have you been a QuoteWerks User?</w:t>
      </w:r>
    </w:p>
    <w:p w14:paraId="27E3F770" w14:textId="77777777" w:rsidR="00205C2B" w:rsidRDefault="00205C2B" w:rsidP="00205C2B"/>
    <w:p w14:paraId="095B003D" w14:textId="77777777" w:rsidR="00814606" w:rsidRDefault="00814606" w:rsidP="00814606"/>
    <w:p w14:paraId="5231958A" w14:textId="77777777" w:rsidR="009E66A3" w:rsidRDefault="009E66A3" w:rsidP="00814606"/>
    <w:p w14:paraId="3571B0E8" w14:textId="77777777" w:rsidR="00814606" w:rsidRDefault="00814606" w:rsidP="00814606"/>
    <w:p w14:paraId="1FC411AD" w14:textId="77777777" w:rsidR="000B1616" w:rsidRPr="000B1616" w:rsidRDefault="000B1616" w:rsidP="000B1616">
      <w:pPr>
        <w:pStyle w:val="ListParagraph"/>
        <w:numPr>
          <w:ilvl w:val="0"/>
          <w:numId w:val="20"/>
        </w:numPr>
      </w:pPr>
      <w:r>
        <w:t>Who is the QuoteWerks Technical Lead / Administrator in your company?</w:t>
      </w:r>
    </w:p>
    <w:p w14:paraId="3FE6E500" w14:textId="77777777" w:rsidR="000B1616" w:rsidRDefault="000B1616" w:rsidP="000B1616"/>
    <w:p w14:paraId="3A1322C1" w14:textId="77777777" w:rsidR="000B1616" w:rsidRDefault="000B1616" w:rsidP="000B1616"/>
    <w:p w14:paraId="40DBC66C" w14:textId="77777777" w:rsidR="000B1616" w:rsidRDefault="000B1616" w:rsidP="000B1616"/>
    <w:p w14:paraId="35E14377" w14:textId="77777777" w:rsidR="000B1616" w:rsidRDefault="000B1616" w:rsidP="00814606"/>
    <w:p w14:paraId="42A61CB2" w14:textId="023957AC" w:rsidR="00814606" w:rsidRDefault="00E86424" w:rsidP="00E86424">
      <w:pPr>
        <w:pStyle w:val="ListParagraph"/>
        <w:numPr>
          <w:ilvl w:val="0"/>
          <w:numId w:val="20"/>
        </w:numPr>
      </w:pPr>
      <w:r>
        <w:t>Wh</w:t>
      </w:r>
      <w:r w:rsidR="00913328">
        <w:t>ich</w:t>
      </w:r>
      <w:r>
        <w:t xml:space="preserve"> </w:t>
      </w:r>
      <w:r w:rsidR="005A7706">
        <w:t>edition</w:t>
      </w:r>
      <w:r>
        <w:t xml:space="preserve"> of QuoteWerks are you using?</w:t>
      </w:r>
      <w:r w:rsidR="00877D99">
        <w:t xml:space="preserve"> (Or planning to use if not a current User.</w:t>
      </w:r>
      <w:r w:rsidR="009E66A3">
        <w:t xml:space="preserve"> </w:t>
      </w:r>
      <w:r w:rsidR="009E66A3" w:rsidRPr="009E66A3">
        <w:t>Standar</w:t>
      </w:r>
      <w:r w:rsidR="009E66A3">
        <w:t xml:space="preserve">d, </w:t>
      </w:r>
      <w:r w:rsidR="009E66A3" w:rsidRPr="009E66A3">
        <w:t>Professional</w:t>
      </w:r>
      <w:r w:rsidR="009E66A3">
        <w:t xml:space="preserve"> or </w:t>
      </w:r>
      <w:r w:rsidR="009E66A3" w:rsidRPr="009E66A3">
        <w:t>Corporate</w:t>
      </w:r>
      <w:r w:rsidR="00877D99">
        <w:t>)</w:t>
      </w:r>
    </w:p>
    <w:p w14:paraId="58C649EE" w14:textId="77777777" w:rsidR="00877D99" w:rsidRDefault="00877D99" w:rsidP="00877D99"/>
    <w:p w14:paraId="5E9C404D" w14:textId="270D2259" w:rsidR="00877D99" w:rsidRDefault="00877D99" w:rsidP="00A135DD"/>
    <w:p w14:paraId="770CA432" w14:textId="77777777" w:rsidR="00877D99" w:rsidRDefault="00877D99" w:rsidP="00877D99"/>
    <w:p w14:paraId="2458C7E2" w14:textId="77777777" w:rsidR="00877D99" w:rsidRDefault="00877D99" w:rsidP="00877D99"/>
    <w:p w14:paraId="5AADFDEB" w14:textId="70AA6207" w:rsidR="00176660" w:rsidRPr="00176660" w:rsidRDefault="00176660" w:rsidP="00176660">
      <w:pPr>
        <w:pStyle w:val="ListParagraph"/>
        <w:numPr>
          <w:ilvl w:val="0"/>
          <w:numId w:val="20"/>
        </w:numPr>
      </w:pPr>
      <w:r>
        <w:t xml:space="preserve">If you are running </w:t>
      </w:r>
      <w:r w:rsidR="005A7706">
        <w:t xml:space="preserve">(or planning to run) </w:t>
      </w:r>
      <w:r>
        <w:t>QuoteWerks Corporate</w:t>
      </w:r>
      <w:r w:rsidR="005A7706">
        <w:t xml:space="preserve"> edition</w:t>
      </w:r>
      <w:r w:rsidR="0001549D">
        <w:t>, then where will the SQL Server database be hosted?</w:t>
      </w:r>
    </w:p>
    <w:p w14:paraId="06DA8247" w14:textId="77777777" w:rsidR="00176660" w:rsidRDefault="00176660" w:rsidP="00387EA4"/>
    <w:p w14:paraId="11CFF9C5" w14:textId="3F5B1B3E" w:rsidR="00387EA4" w:rsidRDefault="00387EA4" w:rsidP="00387EA4">
      <w:pPr>
        <w:pStyle w:val="Notes"/>
      </w:pPr>
      <w:r>
        <w:t xml:space="preserve">Note: we will require the QuoteWerks SQL Server database login username and password </w:t>
      </w:r>
      <w:proofErr w:type="gramStart"/>
      <w:r>
        <w:t>in order to</w:t>
      </w:r>
      <w:proofErr w:type="gramEnd"/>
      <w:r>
        <w:t xml:space="preserve"> set up the ConnectIt-Avalara configuration and so please have these available </w:t>
      </w:r>
      <w:r w:rsidR="005353EB">
        <w:t xml:space="preserve">ready for </w:t>
      </w:r>
      <w:r>
        <w:t xml:space="preserve">when we </w:t>
      </w:r>
      <w:r w:rsidR="005353EB">
        <w:t>do</w:t>
      </w:r>
      <w:r>
        <w:t xml:space="preserve"> </w:t>
      </w:r>
      <w:r w:rsidR="007D3545">
        <w:t xml:space="preserve">the </w:t>
      </w:r>
      <w:r>
        <w:t>install</w:t>
      </w:r>
      <w:r w:rsidR="007D3545">
        <w:t>ation.</w:t>
      </w:r>
    </w:p>
    <w:p w14:paraId="19CF63B5" w14:textId="77777777" w:rsidR="00176660" w:rsidRDefault="00176660" w:rsidP="00877D99"/>
    <w:p w14:paraId="77948770" w14:textId="77777777" w:rsidR="00306793" w:rsidRDefault="00306793" w:rsidP="00877D99"/>
    <w:p w14:paraId="222F240D" w14:textId="77777777" w:rsidR="00176660" w:rsidRDefault="00176660" w:rsidP="00877D99"/>
    <w:p w14:paraId="4E75EF57" w14:textId="77777777" w:rsidR="00645630" w:rsidRDefault="00645630" w:rsidP="00877D99"/>
    <w:p w14:paraId="469F57F8" w14:textId="69FE9258" w:rsidR="00645630" w:rsidRDefault="00645630">
      <w:pPr>
        <w:jc w:val="left"/>
      </w:pPr>
      <w:r>
        <w:br w:type="page"/>
      </w:r>
    </w:p>
    <w:p w14:paraId="1904E195" w14:textId="6B77F04C" w:rsidR="0001549D" w:rsidRDefault="0001549D" w:rsidP="0001549D">
      <w:pPr>
        <w:pStyle w:val="ListParagraph"/>
        <w:numPr>
          <w:ilvl w:val="0"/>
          <w:numId w:val="20"/>
        </w:numPr>
      </w:pPr>
      <w:r>
        <w:lastRenderedPageBreak/>
        <w:t>Wh</w:t>
      </w:r>
      <w:r w:rsidR="00FF5096">
        <w:t>ich</w:t>
      </w:r>
      <w:r>
        <w:t xml:space="preserve"> version of QuoteWerks </w:t>
      </w:r>
      <w:r w:rsidR="00ED233D">
        <w:t>are you running? (We’ll assume the latest if you are not a current QuoteWerks User.)</w:t>
      </w:r>
    </w:p>
    <w:p w14:paraId="6F1820FC" w14:textId="77777777" w:rsidR="00ED233D" w:rsidRDefault="00ED233D" w:rsidP="00ED233D"/>
    <w:p w14:paraId="759482DE" w14:textId="77777777" w:rsidR="00ED233D" w:rsidRDefault="00ED233D" w:rsidP="00ED233D"/>
    <w:p w14:paraId="0C72B035" w14:textId="77777777" w:rsidR="00F515E5" w:rsidRDefault="00F515E5" w:rsidP="00ED233D"/>
    <w:p w14:paraId="449D945D" w14:textId="77777777" w:rsidR="00F515E5" w:rsidRDefault="00F515E5" w:rsidP="00ED233D"/>
    <w:p w14:paraId="0339B1C7" w14:textId="774ECF79" w:rsidR="00A720DF" w:rsidRPr="00BB330F" w:rsidRDefault="00BB330F" w:rsidP="00BB330F">
      <w:pPr>
        <w:pStyle w:val="ListParagraph"/>
        <w:numPr>
          <w:ilvl w:val="0"/>
          <w:numId w:val="20"/>
        </w:numPr>
      </w:pPr>
      <w:r>
        <w:t xml:space="preserve">How many licenses of QuoteWerks </w:t>
      </w:r>
      <w:r w:rsidR="00DE7DA9">
        <w:t>do you have? (Or planning to have if not a current User.)</w:t>
      </w:r>
    </w:p>
    <w:p w14:paraId="777DE268" w14:textId="77777777" w:rsidR="00BB330F" w:rsidRDefault="00BB330F"/>
    <w:p w14:paraId="55F09081" w14:textId="77777777" w:rsidR="00D15D7C" w:rsidRDefault="00D15D7C" w:rsidP="00D15D7C"/>
    <w:p w14:paraId="65379700" w14:textId="77777777" w:rsidR="00082564" w:rsidRDefault="00082564" w:rsidP="00D15D7C"/>
    <w:p w14:paraId="0614E1FD" w14:textId="77777777" w:rsidR="00D15D7C" w:rsidRDefault="00D15D7C" w:rsidP="00D15D7C"/>
    <w:p w14:paraId="3A15F849" w14:textId="390D6CBF" w:rsidR="00E019A9" w:rsidRDefault="00E019A9" w:rsidP="00D15D7C">
      <w:pPr>
        <w:pStyle w:val="ListParagraph"/>
        <w:numPr>
          <w:ilvl w:val="0"/>
          <w:numId w:val="20"/>
        </w:numPr>
      </w:pPr>
      <w:r>
        <w:t>Do you (or will you) use any of the QuoteWerks add-ons, such as QuoteValet, QuoteWerks Web</w:t>
      </w:r>
      <w:r w:rsidR="00A47C63">
        <w:t xml:space="preserve">, </w:t>
      </w:r>
      <w:proofErr w:type="spellStart"/>
      <w:r w:rsidR="00A47C63">
        <w:t>Etilize</w:t>
      </w:r>
      <w:proofErr w:type="spellEnd"/>
      <w:r w:rsidR="00A47C63">
        <w:t xml:space="preserve">, Real-Time Module, QuickBooks integration, etc.? If yes, </w:t>
      </w:r>
      <w:r w:rsidR="00510CB1">
        <w:t xml:space="preserve">then </w:t>
      </w:r>
      <w:r w:rsidR="00A47C63">
        <w:t>please specify.</w:t>
      </w:r>
    </w:p>
    <w:p w14:paraId="456839AE" w14:textId="77777777" w:rsidR="00A47C63" w:rsidRDefault="00A47C63" w:rsidP="00A47C63"/>
    <w:p w14:paraId="5FEF46A6" w14:textId="77777777" w:rsidR="00A47C63" w:rsidRDefault="00A47C63" w:rsidP="00A47C63"/>
    <w:p w14:paraId="73D24F39" w14:textId="77777777" w:rsidR="00510CB1" w:rsidRDefault="00510CB1" w:rsidP="00A47C63"/>
    <w:p w14:paraId="0CBB8145" w14:textId="77777777" w:rsidR="00510CB1" w:rsidRDefault="00510CB1" w:rsidP="00510CB1"/>
    <w:p w14:paraId="498AFEAB" w14:textId="25565D52" w:rsidR="00510CB1" w:rsidRPr="00510CB1" w:rsidRDefault="00510CB1" w:rsidP="00510CB1">
      <w:pPr>
        <w:pStyle w:val="ListParagraph"/>
        <w:numPr>
          <w:ilvl w:val="0"/>
          <w:numId w:val="20"/>
        </w:numPr>
      </w:pPr>
      <w:r w:rsidRPr="00510CB1">
        <w:t xml:space="preserve">Do you (or will you) use any of the QuoteWerks </w:t>
      </w:r>
      <w:r>
        <w:t xml:space="preserve">third party </w:t>
      </w:r>
      <w:r w:rsidRPr="00510CB1">
        <w:t xml:space="preserve">add-ons, such as </w:t>
      </w:r>
      <w:r w:rsidR="00112141">
        <w:t>contact manager integrations, ERP integrations or QuoteWerks scripts</w:t>
      </w:r>
      <w:r w:rsidRPr="00510CB1">
        <w:t>, etc.? If yes, then please specify.</w:t>
      </w:r>
    </w:p>
    <w:p w14:paraId="48EC5116" w14:textId="77777777" w:rsidR="00510CB1" w:rsidRDefault="00510CB1" w:rsidP="00A47C63"/>
    <w:p w14:paraId="1F5EEE4F" w14:textId="77777777" w:rsidR="00112141" w:rsidRDefault="00112141" w:rsidP="00A47C63"/>
    <w:p w14:paraId="476188EC" w14:textId="77777777" w:rsidR="00A47C63" w:rsidRDefault="00A47C63" w:rsidP="00A47C63"/>
    <w:p w14:paraId="26543887" w14:textId="77777777" w:rsidR="00A47C63" w:rsidRDefault="00A47C63" w:rsidP="00A47C63"/>
    <w:p w14:paraId="0E4E8526" w14:textId="4FC9B1B7" w:rsidR="00D15D7C" w:rsidRPr="00D15D7C" w:rsidRDefault="00CA5A03" w:rsidP="00D15D7C">
      <w:pPr>
        <w:pStyle w:val="ListParagraph"/>
        <w:numPr>
          <w:ilvl w:val="0"/>
          <w:numId w:val="20"/>
        </w:numPr>
      </w:pPr>
      <w:r>
        <w:t xml:space="preserve">Do you use a Contact Manager, such as </w:t>
      </w:r>
      <w:r w:rsidR="00BE501C">
        <w:t>Act</w:t>
      </w:r>
      <w:r w:rsidR="00F17712">
        <w:t>!</w:t>
      </w:r>
      <w:r w:rsidR="00BE501C">
        <w:t xml:space="preserve">, </w:t>
      </w:r>
      <w:proofErr w:type="spellStart"/>
      <w:r w:rsidR="00872853">
        <w:t>SalesForce</w:t>
      </w:r>
      <w:proofErr w:type="spellEnd"/>
      <w:r w:rsidR="00872853">
        <w:t xml:space="preserve">, Dynamics CRM, ConnectWise, </w:t>
      </w:r>
      <w:proofErr w:type="spellStart"/>
      <w:r w:rsidR="00872853">
        <w:t>AutoTask</w:t>
      </w:r>
      <w:proofErr w:type="spellEnd"/>
      <w:r w:rsidR="00872853">
        <w:t>, etc. in your business?</w:t>
      </w:r>
      <w:r w:rsidR="00FA7622">
        <w:t xml:space="preserve"> If so, then which Contact Manager(s) do you run? And </w:t>
      </w:r>
      <w:r w:rsidR="00082564">
        <w:t>is it (</w:t>
      </w:r>
      <w:r w:rsidR="00FA7622">
        <w:t>are they</w:t>
      </w:r>
      <w:r w:rsidR="00082564">
        <w:t>)</w:t>
      </w:r>
      <w:r w:rsidR="00FA7622">
        <w:t xml:space="preserve"> integrated with QuoteWerks?</w:t>
      </w:r>
    </w:p>
    <w:p w14:paraId="497E2C4C" w14:textId="77777777" w:rsidR="00BB330F" w:rsidRDefault="00BB330F"/>
    <w:p w14:paraId="55924715" w14:textId="77777777" w:rsidR="00002599" w:rsidRDefault="00002599"/>
    <w:p w14:paraId="7AE1632A" w14:textId="77777777" w:rsidR="00002599" w:rsidRDefault="00002599"/>
    <w:p w14:paraId="089EC53E" w14:textId="77777777" w:rsidR="00002599" w:rsidRDefault="00002599"/>
    <w:p w14:paraId="395F3A6E" w14:textId="135F9617" w:rsidR="00475247" w:rsidRDefault="006C0224" w:rsidP="006C0224">
      <w:pPr>
        <w:pStyle w:val="ListParagraph"/>
        <w:numPr>
          <w:ilvl w:val="0"/>
          <w:numId w:val="20"/>
        </w:numPr>
      </w:pPr>
      <w:r>
        <w:t>Do you create Quotes, Orders and/or Invoices in QuoteWerks?</w:t>
      </w:r>
      <w:r w:rsidR="00DF562F">
        <w:t xml:space="preserve"> (Or planning to have if not a current User.)</w:t>
      </w:r>
    </w:p>
    <w:p w14:paraId="17070004" w14:textId="77777777" w:rsidR="001E0633" w:rsidRDefault="001E0633" w:rsidP="001E0633"/>
    <w:p w14:paraId="31CB0660" w14:textId="77777777" w:rsidR="001E0633" w:rsidRDefault="001E0633" w:rsidP="001E0633"/>
    <w:p w14:paraId="74FB9DF3" w14:textId="77777777" w:rsidR="001E0633" w:rsidRDefault="001E0633" w:rsidP="001E0633"/>
    <w:p w14:paraId="12349CC6" w14:textId="77777777" w:rsidR="001E0633" w:rsidRDefault="001E0633" w:rsidP="001E0633"/>
    <w:p w14:paraId="52C1A7FA" w14:textId="77777777" w:rsidR="001E0633" w:rsidRDefault="001E0633" w:rsidP="001E0633"/>
    <w:p w14:paraId="7B9617D9" w14:textId="7A15AFEB" w:rsidR="007B659F" w:rsidRDefault="001E0633" w:rsidP="001E0633">
      <w:pPr>
        <w:pStyle w:val="ListParagraph"/>
        <w:numPr>
          <w:ilvl w:val="0"/>
          <w:numId w:val="20"/>
        </w:numPr>
      </w:pPr>
      <w:r>
        <w:t>When you get to the final stage of a document</w:t>
      </w:r>
      <w:r w:rsidR="003009A9">
        <w:t xml:space="preserve">’s </w:t>
      </w:r>
      <w:r w:rsidR="00F16A7C">
        <w:t>use</w:t>
      </w:r>
      <w:r w:rsidR="003009A9">
        <w:t xml:space="preserve"> in QuoteWerks</w:t>
      </w:r>
      <w:r w:rsidR="00247D18">
        <w:t>, where is the information transferred to progress it through your overall business</w:t>
      </w:r>
      <w:r w:rsidR="00F16A7C">
        <w:t xml:space="preserve"> workflow?</w:t>
      </w:r>
    </w:p>
    <w:p w14:paraId="57D6A5A8" w14:textId="77777777" w:rsidR="00A4287A" w:rsidRDefault="00A4287A" w:rsidP="00A4287A"/>
    <w:p w14:paraId="4C99497C" w14:textId="2B92B653" w:rsidR="001E0633" w:rsidRDefault="00CE2F04" w:rsidP="002A7C9B">
      <w:pPr>
        <w:pStyle w:val="Notes"/>
      </w:pPr>
      <w:r>
        <w:t xml:space="preserve">Note: </w:t>
      </w:r>
      <w:r w:rsidR="00C2332B">
        <w:t>typically,</w:t>
      </w:r>
      <w:r w:rsidR="00F16A7C">
        <w:t xml:space="preserve"> businesses </w:t>
      </w:r>
      <w:r w:rsidR="00A4287A">
        <w:t>either perform just the q</w:t>
      </w:r>
      <w:r w:rsidR="00F16A7C">
        <w:t>uot</w:t>
      </w:r>
      <w:r w:rsidR="00A4287A">
        <w:t>ing function</w:t>
      </w:r>
      <w:r w:rsidR="00F16A7C">
        <w:t xml:space="preserve"> in QuoteWerks and when the Quote becomes an Order</w:t>
      </w:r>
      <w:r w:rsidR="00DF562F">
        <w:t>, it is</w:t>
      </w:r>
      <w:r w:rsidR="00F16A7C">
        <w:t xml:space="preserve"> then transfer</w:t>
      </w:r>
      <w:r w:rsidR="00DF562F">
        <w:t>red</w:t>
      </w:r>
      <w:r w:rsidR="00F16A7C">
        <w:t xml:space="preserve"> to </w:t>
      </w:r>
      <w:r w:rsidR="00257ED1">
        <w:t xml:space="preserve">an ERP solution for order fulfilment. Or the document will go through </w:t>
      </w:r>
      <w:r w:rsidR="007B659F">
        <w:t xml:space="preserve">Quote, </w:t>
      </w:r>
      <w:proofErr w:type="gramStart"/>
      <w:r w:rsidR="007B659F">
        <w:t>Order</w:t>
      </w:r>
      <w:proofErr w:type="gramEnd"/>
      <w:r w:rsidR="007B659F">
        <w:t xml:space="preserve"> and Invoicing stages in QuoteWerks and only at the end be transferred to another system to perform the accounting function within the business.</w:t>
      </w:r>
      <w:r w:rsidR="00790C3B">
        <w:t xml:space="preserve"> The more information you can provide us with in terms of how your business</w:t>
      </w:r>
      <w:r w:rsidR="00DF562F">
        <w:t>’</w:t>
      </w:r>
      <w:r w:rsidR="00790C3B">
        <w:t xml:space="preserve"> workflow runs</w:t>
      </w:r>
      <w:r w:rsidR="008F43DF">
        <w:t xml:space="preserve"> will give us an insight into how ConnectIt-Avalara should be set up to compliment this process.</w:t>
      </w:r>
    </w:p>
    <w:p w14:paraId="67967DE6" w14:textId="77777777" w:rsidR="007B659F" w:rsidRDefault="007B659F" w:rsidP="00CE2F04"/>
    <w:p w14:paraId="73AE63FD" w14:textId="77777777" w:rsidR="00CE2F04" w:rsidRDefault="00CE2F04" w:rsidP="00CE2F04"/>
    <w:p w14:paraId="7B93E42D" w14:textId="77777777" w:rsidR="00CE2F04" w:rsidRDefault="00CE2F04" w:rsidP="00CE2F04"/>
    <w:p w14:paraId="2F9B3813" w14:textId="77777777" w:rsidR="00CE2F04" w:rsidRPr="001E0633" w:rsidRDefault="00CE2F04" w:rsidP="00CE2F04"/>
    <w:p w14:paraId="0F21AF43" w14:textId="2435D104" w:rsidR="00002599" w:rsidRPr="00002599" w:rsidRDefault="00BE6538" w:rsidP="00002599">
      <w:pPr>
        <w:pStyle w:val="ListParagraph"/>
        <w:numPr>
          <w:ilvl w:val="0"/>
          <w:numId w:val="20"/>
        </w:numPr>
      </w:pPr>
      <w:r>
        <w:t>Who is your QuoteWerks partner? (Where did you buy the licenses and who provides you with support?)</w:t>
      </w:r>
    </w:p>
    <w:p w14:paraId="2B1478FA" w14:textId="77777777" w:rsidR="00002599" w:rsidRDefault="00002599"/>
    <w:p w14:paraId="6B1FD6C3" w14:textId="77777777" w:rsidR="00002599" w:rsidRDefault="00002599"/>
    <w:p w14:paraId="6EC7D2BA" w14:textId="77777777" w:rsidR="00165AF1" w:rsidRDefault="00165AF1"/>
    <w:p w14:paraId="078F9666" w14:textId="77777777" w:rsidR="00165AF1" w:rsidRDefault="00165AF1"/>
    <w:p w14:paraId="0AD7ED76" w14:textId="18BD780C" w:rsidR="00623026" w:rsidRDefault="00623026">
      <w:pPr>
        <w:jc w:val="left"/>
      </w:pPr>
      <w:r>
        <w:br w:type="page"/>
      </w:r>
    </w:p>
    <w:p w14:paraId="5FBC5012" w14:textId="6849E81A" w:rsidR="00165AF1" w:rsidRDefault="003B4B2C" w:rsidP="00165AF1">
      <w:pPr>
        <w:pStyle w:val="Heading3"/>
      </w:pPr>
      <w:r>
        <w:lastRenderedPageBreak/>
        <w:t xml:space="preserve">About </w:t>
      </w:r>
      <w:r w:rsidR="00165AF1">
        <w:t>Avalara</w:t>
      </w:r>
    </w:p>
    <w:p w14:paraId="649B45E5" w14:textId="5A138430" w:rsidR="00846B51" w:rsidRDefault="00846B51" w:rsidP="00846B51">
      <w:pPr>
        <w:pStyle w:val="ListParagraph"/>
        <w:numPr>
          <w:ilvl w:val="0"/>
          <w:numId w:val="20"/>
        </w:numPr>
      </w:pPr>
      <w:r w:rsidRPr="00846B51">
        <w:t xml:space="preserve">Are you currently </w:t>
      </w:r>
      <w:r>
        <w:t>us</w:t>
      </w:r>
      <w:r w:rsidRPr="00846B51">
        <w:t xml:space="preserve">ing </w:t>
      </w:r>
      <w:r>
        <w:t xml:space="preserve">Avalara </w:t>
      </w:r>
      <w:r w:rsidRPr="00846B51">
        <w:t xml:space="preserve">in your business? If yes, then </w:t>
      </w:r>
      <w:r>
        <w:t>wh</w:t>
      </w:r>
      <w:r w:rsidR="005958AC">
        <w:t>ich</w:t>
      </w:r>
      <w:r>
        <w:t xml:space="preserve"> system(s) does it currently </w:t>
      </w:r>
      <w:r w:rsidR="0096096C">
        <w:t>integrate with</w:t>
      </w:r>
      <w:r w:rsidRPr="00846B51">
        <w:t>?</w:t>
      </w:r>
    </w:p>
    <w:p w14:paraId="3525E677" w14:textId="77777777" w:rsidR="0096096C" w:rsidRDefault="0096096C" w:rsidP="0096096C"/>
    <w:p w14:paraId="0388A1CD" w14:textId="77777777" w:rsidR="00C664ED" w:rsidRDefault="00C664ED" w:rsidP="0096096C"/>
    <w:p w14:paraId="2E0E1A32" w14:textId="77777777" w:rsidR="00C664ED" w:rsidRDefault="00C664ED" w:rsidP="0096096C"/>
    <w:p w14:paraId="6BB1BD78" w14:textId="77777777" w:rsidR="00C664ED" w:rsidRDefault="00C664ED" w:rsidP="0096096C"/>
    <w:p w14:paraId="38764F8F" w14:textId="4526ADB7" w:rsidR="0096096C" w:rsidRPr="00C664ED" w:rsidRDefault="00C664ED" w:rsidP="00C664ED">
      <w:pPr>
        <w:pStyle w:val="ListParagraph"/>
        <w:numPr>
          <w:ilvl w:val="0"/>
          <w:numId w:val="20"/>
        </w:numPr>
      </w:pPr>
      <w:r w:rsidRPr="00C664ED">
        <w:t>Who is the Avalara AvaTax Technical Lead / Administrator in your company?</w:t>
      </w:r>
    </w:p>
    <w:p w14:paraId="3D408C8E" w14:textId="77777777" w:rsidR="0096096C" w:rsidRDefault="0096096C" w:rsidP="0096096C"/>
    <w:p w14:paraId="3BA9824E" w14:textId="2352B748" w:rsidR="0096096C" w:rsidRDefault="00E84C16" w:rsidP="00E84C16">
      <w:pPr>
        <w:pStyle w:val="Notes"/>
      </w:pPr>
      <w:r>
        <w:t xml:space="preserve">Note: </w:t>
      </w:r>
      <w:r w:rsidRPr="00E84C16">
        <w:t xml:space="preserve">we will require the </w:t>
      </w:r>
      <w:r>
        <w:t xml:space="preserve">Avalara AvaTax </w:t>
      </w:r>
      <w:r w:rsidR="004043F2">
        <w:t xml:space="preserve">web portal </w:t>
      </w:r>
      <w:r w:rsidRPr="00E84C16">
        <w:t xml:space="preserve">login username and password </w:t>
      </w:r>
      <w:proofErr w:type="gramStart"/>
      <w:r w:rsidRPr="00E84C16">
        <w:t>in order to</w:t>
      </w:r>
      <w:proofErr w:type="gramEnd"/>
      <w:r w:rsidRPr="00E84C16">
        <w:t xml:space="preserve"> set up the ConnectIt-Avalara configuration and so please have these available </w:t>
      </w:r>
      <w:r w:rsidR="00F238BC">
        <w:t xml:space="preserve">ready for </w:t>
      </w:r>
      <w:r w:rsidRPr="00E84C16">
        <w:t xml:space="preserve">when we </w:t>
      </w:r>
      <w:r w:rsidR="00F238BC">
        <w:t>d</w:t>
      </w:r>
      <w:r w:rsidRPr="00E84C16">
        <w:t>o the installation.</w:t>
      </w:r>
    </w:p>
    <w:p w14:paraId="55721E23" w14:textId="77777777" w:rsidR="00C664ED" w:rsidRDefault="00C664ED" w:rsidP="0096096C"/>
    <w:p w14:paraId="67170772" w14:textId="77777777" w:rsidR="004043F2" w:rsidRDefault="004043F2" w:rsidP="0096096C"/>
    <w:p w14:paraId="14E5D0CA" w14:textId="77777777" w:rsidR="004043F2" w:rsidRDefault="004043F2" w:rsidP="0096096C"/>
    <w:p w14:paraId="58D38175" w14:textId="77777777" w:rsidR="00C664ED" w:rsidRDefault="00C664ED" w:rsidP="0096096C"/>
    <w:p w14:paraId="0F09EC5F" w14:textId="3AC9FBB8" w:rsidR="0096096C" w:rsidRDefault="008C2B31" w:rsidP="002850B8">
      <w:pPr>
        <w:pStyle w:val="ListParagraph"/>
        <w:numPr>
          <w:ilvl w:val="0"/>
          <w:numId w:val="20"/>
        </w:numPr>
      </w:pPr>
      <w:r>
        <w:t xml:space="preserve">How do you assign </w:t>
      </w:r>
      <w:r w:rsidR="002A7C9B">
        <w:t>Avalara Tax Codes to the products and/or services that you sell?</w:t>
      </w:r>
    </w:p>
    <w:p w14:paraId="06054BC4" w14:textId="77777777" w:rsidR="002A7C9B" w:rsidRDefault="002A7C9B" w:rsidP="002A7C9B"/>
    <w:p w14:paraId="617A3F05" w14:textId="431CDA39" w:rsidR="002A7C9B" w:rsidRPr="002850B8" w:rsidRDefault="002A7C9B" w:rsidP="002A7C9B">
      <w:pPr>
        <w:pStyle w:val="Notes"/>
      </w:pPr>
      <w:r>
        <w:t xml:space="preserve">Note: </w:t>
      </w:r>
      <w:r w:rsidR="00C2332B">
        <w:t>typically,</w:t>
      </w:r>
      <w:r>
        <w:t xml:space="preserve"> this might be by individual Product SKU, </w:t>
      </w:r>
      <w:r w:rsidR="00AF5E9F">
        <w:t xml:space="preserve">by Product Category or Item Type, or other such </w:t>
      </w:r>
      <w:r w:rsidR="00892F68">
        <w:t>methodology.</w:t>
      </w:r>
      <w:r w:rsidR="00892F68" w:rsidRPr="00892F68">
        <w:t xml:space="preserve"> The more information you can provide us with in terms of how your business</w:t>
      </w:r>
      <w:r w:rsidR="00C3126A">
        <w:t>’</w:t>
      </w:r>
      <w:r w:rsidR="00892F68" w:rsidRPr="00892F68">
        <w:t xml:space="preserve"> </w:t>
      </w:r>
      <w:r w:rsidR="007057A3">
        <w:t xml:space="preserve">Tax Codes get associated to the things that you sell </w:t>
      </w:r>
      <w:r w:rsidR="00892F68" w:rsidRPr="00892F68">
        <w:t>will give us an insight into how ConnectIt-Avalara should be set up to compliment this process.</w:t>
      </w:r>
    </w:p>
    <w:p w14:paraId="2C6738F5" w14:textId="77777777" w:rsidR="0096096C" w:rsidRDefault="0096096C" w:rsidP="0096096C"/>
    <w:p w14:paraId="095EFCD8" w14:textId="4365482A" w:rsidR="00C26D83" w:rsidRDefault="001D600A" w:rsidP="0096096C">
      <w:r>
        <w:t>Product SKU</w:t>
      </w:r>
      <w:r w:rsidR="0012117D">
        <w:tab/>
        <w:t>/</w:t>
      </w:r>
      <w:r w:rsidR="0012117D">
        <w:tab/>
        <w:t>Item Type</w:t>
      </w:r>
      <w:r w:rsidR="0012117D">
        <w:tab/>
        <w:t>/</w:t>
      </w:r>
      <w:r w:rsidR="0012117D">
        <w:tab/>
        <w:t>Category</w:t>
      </w:r>
      <w:r w:rsidR="0012117D">
        <w:tab/>
        <w:t>/</w:t>
      </w:r>
      <w:r w:rsidR="0012117D">
        <w:tab/>
        <w:t>Order (please specify)</w:t>
      </w:r>
    </w:p>
    <w:p w14:paraId="27D951AA" w14:textId="77777777" w:rsidR="0096096C" w:rsidRDefault="0096096C" w:rsidP="0096096C"/>
    <w:p w14:paraId="3116AAEB" w14:textId="77777777" w:rsidR="0012117D" w:rsidRDefault="0012117D" w:rsidP="0096096C"/>
    <w:p w14:paraId="3A1C7344" w14:textId="77777777" w:rsidR="0012117D" w:rsidRDefault="0012117D" w:rsidP="0096096C"/>
    <w:p w14:paraId="503191E0" w14:textId="77777777" w:rsidR="0096096C" w:rsidRDefault="0096096C" w:rsidP="0096096C"/>
    <w:p w14:paraId="09DAC5E4" w14:textId="10B78BA4" w:rsidR="00A614C2" w:rsidRDefault="00A614C2" w:rsidP="00C26D83">
      <w:pPr>
        <w:pStyle w:val="ListParagraph"/>
        <w:numPr>
          <w:ilvl w:val="0"/>
          <w:numId w:val="20"/>
        </w:numPr>
      </w:pPr>
      <w:r>
        <w:t>Do you charge for shipping? If so, then wh</w:t>
      </w:r>
      <w:r w:rsidR="00C3126A">
        <w:t>ich</w:t>
      </w:r>
      <w:r>
        <w:t xml:space="preserve"> Tax Code do you use?</w:t>
      </w:r>
    </w:p>
    <w:p w14:paraId="18C642E5" w14:textId="77777777" w:rsidR="00A614C2" w:rsidRDefault="00A614C2" w:rsidP="00A614C2"/>
    <w:p w14:paraId="41D15186" w14:textId="77777777" w:rsidR="00A614C2" w:rsidRDefault="00A614C2" w:rsidP="00A614C2"/>
    <w:p w14:paraId="7F37877C" w14:textId="77777777" w:rsidR="00A614C2" w:rsidRDefault="00A614C2" w:rsidP="00A614C2"/>
    <w:p w14:paraId="3E8D1909" w14:textId="77777777" w:rsidR="00A614C2" w:rsidRDefault="00A614C2" w:rsidP="00A614C2"/>
    <w:p w14:paraId="2C86ECF9" w14:textId="014C8AA5" w:rsidR="00DE01B8" w:rsidRDefault="00DE01B8" w:rsidP="00C26D83">
      <w:pPr>
        <w:pStyle w:val="ListParagraph"/>
        <w:numPr>
          <w:ilvl w:val="0"/>
          <w:numId w:val="20"/>
        </w:numPr>
      </w:pPr>
      <w:r>
        <w:t xml:space="preserve">Do you have a “catch all” Tax Code </w:t>
      </w:r>
      <w:r w:rsidR="00C3126A">
        <w:t xml:space="preserve">that </w:t>
      </w:r>
      <w:r>
        <w:t>you use for non-assigned miscellaneous items?</w:t>
      </w:r>
    </w:p>
    <w:p w14:paraId="284788B1" w14:textId="77777777" w:rsidR="00DE01B8" w:rsidRDefault="00DE01B8" w:rsidP="00DE01B8"/>
    <w:p w14:paraId="1BB16D05" w14:textId="77777777" w:rsidR="00DE01B8" w:rsidRDefault="00DE01B8" w:rsidP="00DE01B8"/>
    <w:p w14:paraId="7D6CC40F" w14:textId="77777777" w:rsidR="00DE01B8" w:rsidRDefault="00DE01B8" w:rsidP="00DE01B8"/>
    <w:p w14:paraId="37D5B75A" w14:textId="77777777" w:rsidR="00DE01B8" w:rsidRDefault="00DE01B8" w:rsidP="00DE01B8"/>
    <w:p w14:paraId="2CE6B0DF" w14:textId="650238E5" w:rsidR="00C26D83" w:rsidRDefault="00C26D83" w:rsidP="00C26D83">
      <w:pPr>
        <w:pStyle w:val="ListParagraph"/>
        <w:numPr>
          <w:ilvl w:val="0"/>
          <w:numId w:val="20"/>
        </w:numPr>
      </w:pPr>
      <w:r>
        <w:t>Do you save Transactions in Avalara? If so, then at wh</w:t>
      </w:r>
      <w:r w:rsidR="00BB234A">
        <w:t>ich</w:t>
      </w:r>
      <w:r>
        <w:t xml:space="preserve"> stage</w:t>
      </w:r>
      <w:r w:rsidR="00E50D95">
        <w:t>? (</w:t>
      </w:r>
      <w:r w:rsidR="00DE4A85">
        <w:t>Typically,</w:t>
      </w:r>
      <w:r w:rsidR="00E50D95">
        <w:t xml:space="preserve"> this would be at Order or Invoice stage.)</w:t>
      </w:r>
    </w:p>
    <w:p w14:paraId="12D512F6" w14:textId="77777777" w:rsidR="00E50D95" w:rsidRDefault="00E50D95" w:rsidP="00E50D95"/>
    <w:p w14:paraId="3352DC2A" w14:textId="77777777" w:rsidR="00E50D95" w:rsidRDefault="00E50D95" w:rsidP="00E50D95"/>
    <w:p w14:paraId="6459E520" w14:textId="77777777" w:rsidR="00E50D95" w:rsidRDefault="00E50D95" w:rsidP="00E50D95"/>
    <w:p w14:paraId="134F3D89" w14:textId="77777777" w:rsidR="00E50D95" w:rsidRPr="00C26D83" w:rsidRDefault="00E50D95" w:rsidP="00E50D95"/>
    <w:p w14:paraId="2A88AC55" w14:textId="39B295B6" w:rsidR="00165AF1" w:rsidRDefault="0096096C" w:rsidP="00846B51">
      <w:pPr>
        <w:pStyle w:val="ListParagraph"/>
        <w:numPr>
          <w:ilvl w:val="0"/>
          <w:numId w:val="20"/>
        </w:numPr>
      </w:pPr>
      <w:r>
        <w:t>Who is your Avalara Account Manager?</w:t>
      </w:r>
    </w:p>
    <w:p w14:paraId="4D04E7E1" w14:textId="77777777" w:rsidR="003E65BB" w:rsidRDefault="003E65BB" w:rsidP="003E65BB"/>
    <w:p w14:paraId="6C089254" w14:textId="77777777" w:rsidR="003E65BB" w:rsidRDefault="003E65BB" w:rsidP="003E65BB"/>
    <w:p w14:paraId="4F79BB6D" w14:textId="77777777" w:rsidR="003E65BB" w:rsidRDefault="003E65BB" w:rsidP="003E65BB"/>
    <w:p w14:paraId="12B3B31D" w14:textId="77777777" w:rsidR="003E65BB" w:rsidRDefault="003E65BB" w:rsidP="003E65BB"/>
    <w:p w14:paraId="6C8BD9DF" w14:textId="0F5DCF7B" w:rsidR="00623026" w:rsidRDefault="00623026">
      <w:pPr>
        <w:jc w:val="left"/>
      </w:pPr>
      <w:r>
        <w:br w:type="page"/>
      </w:r>
    </w:p>
    <w:p w14:paraId="4267C2E5" w14:textId="5E69AE5B" w:rsidR="002F7045" w:rsidRDefault="003B4B2C" w:rsidP="002F7045">
      <w:pPr>
        <w:pStyle w:val="Heading3"/>
      </w:pPr>
      <w:r>
        <w:lastRenderedPageBreak/>
        <w:t xml:space="preserve">About </w:t>
      </w:r>
      <w:r w:rsidR="002F7045">
        <w:t>ConnectIt</w:t>
      </w:r>
    </w:p>
    <w:p w14:paraId="0157763E" w14:textId="5D3A5FC1" w:rsidR="002F7045" w:rsidRDefault="002F7045" w:rsidP="002F7045">
      <w:pPr>
        <w:pStyle w:val="ListParagraph"/>
        <w:numPr>
          <w:ilvl w:val="0"/>
          <w:numId w:val="20"/>
        </w:numPr>
      </w:pPr>
      <w:r>
        <w:t>How many people are likely to be using the ConnectIt-Avalara QuoteWerks &amp; Avalara AvaTax integration?</w:t>
      </w:r>
    </w:p>
    <w:p w14:paraId="5A0EF93D" w14:textId="77777777" w:rsidR="002F7045" w:rsidRDefault="002F7045" w:rsidP="0085107F"/>
    <w:p w14:paraId="1C702628" w14:textId="77777777" w:rsidR="0085107F" w:rsidRDefault="0085107F" w:rsidP="0085107F"/>
    <w:p w14:paraId="34A42444" w14:textId="77777777" w:rsidR="0085107F" w:rsidRDefault="0085107F" w:rsidP="0085107F"/>
    <w:p w14:paraId="3E12F4DD" w14:textId="77777777" w:rsidR="0085107F" w:rsidRDefault="0085107F" w:rsidP="0085107F"/>
    <w:p w14:paraId="11431FBD" w14:textId="16FD2F86" w:rsidR="0085107F" w:rsidRDefault="00A13DE4" w:rsidP="0085107F">
      <w:pPr>
        <w:pStyle w:val="ListParagraph"/>
        <w:numPr>
          <w:ilvl w:val="0"/>
          <w:numId w:val="20"/>
        </w:numPr>
      </w:pPr>
      <w:r>
        <w:t xml:space="preserve">How many of </w:t>
      </w:r>
      <w:r w:rsidR="0085107F">
        <w:t xml:space="preserve">these Users </w:t>
      </w:r>
      <w:r>
        <w:t xml:space="preserve">are </w:t>
      </w:r>
      <w:r w:rsidR="0085107F">
        <w:t>likely to be using it for address validation</w:t>
      </w:r>
      <w:r>
        <w:t>?</w:t>
      </w:r>
    </w:p>
    <w:p w14:paraId="79ABE5C5" w14:textId="77777777" w:rsidR="00EF2EC0" w:rsidRDefault="00EF2EC0" w:rsidP="00EF2EC0"/>
    <w:p w14:paraId="38EC3A60" w14:textId="77777777" w:rsidR="00EF2EC0" w:rsidRDefault="00EF2EC0" w:rsidP="00EF2EC0"/>
    <w:p w14:paraId="5E7FA5CC" w14:textId="77777777" w:rsidR="00EF2EC0" w:rsidRDefault="00EF2EC0" w:rsidP="00EF2EC0"/>
    <w:p w14:paraId="764183AE" w14:textId="77777777" w:rsidR="00EF2EC0" w:rsidRDefault="00EF2EC0" w:rsidP="00EF2EC0"/>
    <w:p w14:paraId="4108063F" w14:textId="03A24E5F" w:rsidR="00EF2EC0" w:rsidRDefault="00EF2EC0" w:rsidP="0085107F">
      <w:pPr>
        <w:pStyle w:val="ListParagraph"/>
        <w:numPr>
          <w:ilvl w:val="0"/>
          <w:numId w:val="20"/>
        </w:numPr>
      </w:pPr>
      <w:r w:rsidRPr="00EF2EC0">
        <w:t xml:space="preserve">How many of these Users are likely to be using it for </w:t>
      </w:r>
      <w:r>
        <w:t xml:space="preserve">tax calculations </w:t>
      </w:r>
      <w:r w:rsidR="004A0119">
        <w:t xml:space="preserve">which are </w:t>
      </w:r>
      <w:r w:rsidR="004A0119" w:rsidRPr="00B71BAD">
        <w:rPr>
          <w:b/>
          <w:bCs/>
          <w:u w:val="single"/>
        </w:rPr>
        <w:t>not</w:t>
      </w:r>
      <w:r w:rsidR="004A0119">
        <w:t xml:space="preserve"> saved into Avalara as a Transaction?</w:t>
      </w:r>
    </w:p>
    <w:p w14:paraId="71AA6B6E" w14:textId="77777777" w:rsidR="004A0119" w:rsidRDefault="004A0119" w:rsidP="004A0119"/>
    <w:p w14:paraId="4B7D3FDC" w14:textId="77777777" w:rsidR="004A0119" w:rsidRDefault="004A0119" w:rsidP="004A0119"/>
    <w:p w14:paraId="05D6ACB4" w14:textId="77777777" w:rsidR="004A0119" w:rsidRDefault="004A0119" w:rsidP="004A0119"/>
    <w:p w14:paraId="45717E3F" w14:textId="77777777" w:rsidR="004A0119" w:rsidRDefault="004A0119" w:rsidP="004A0119"/>
    <w:p w14:paraId="499D9E46" w14:textId="1986E4BA" w:rsidR="004A0119" w:rsidRPr="004A0119" w:rsidRDefault="004A0119" w:rsidP="004A0119">
      <w:pPr>
        <w:pStyle w:val="ListParagraph"/>
        <w:numPr>
          <w:ilvl w:val="0"/>
          <w:numId w:val="20"/>
        </w:numPr>
      </w:pPr>
      <w:r w:rsidRPr="004A0119">
        <w:t xml:space="preserve">How many of these Users are likely to be using it for tax calculations which </w:t>
      </w:r>
      <w:r w:rsidRPr="00B71BAD">
        <w:rPr>
          <w:b/>
          <w:bCs/>
          <w:u w:val="single"/>
        </w:rPr>
        <w:t>are</w:t>
      </w:r>
      <w:r w:rsidRPr="004A0119">
        <w:t xml:space="preserve"> saved into Avalara as a Transaction?</w:t>
      </w:r>
    </w:p>
    <w:p w14:paraId="155F2A3A" w14:textId="77777777" w:rsidR="004A0119" w:rsidRDefault="004A0119" w:rsidP="004A0119"/>
    <w:p w14:paraId="67AD16DD" w14:textId="77777777" w:rsidR="00D11D93" w:rsidRDefault="00D11D93" w:rsidP="004A0119"/>
    <w:p w14:paraId="6CEBDF6B" w14:textId="77777777" w:rsidR="00D11D93" w:rsidRDefault="00D11D93" w:rsidP="004A0119"/>
    <w:p w14:paraId="497CF80D" w14:textId="77777777" w:rsidR="00D11D93" w:rsidRDefault="00D11D93" w:rsidP="004A0119"/>
    <w:p w14:paraId="212F0C68" w14:textId="064E4AE8" w:rsidR="00D11D93" w:rsidRDefault="00D11D93" w:rsidP="00D11D93">
      <w:pPr>
        <w:pStyle w:val="ListParagraph"/>
        <w:numPr>
          <w:ilvl w:val="0"/>
          <w:numId w:val="20"/>
        </w:numPr>
      </w:pPr>
      <w:r>
        <w:t xml:space="preserve">Do you have any other comments or observations </w:t>
      </w:r>
      <w:r w:rsidR="00BB234A">
        <w:t>which</w:t>
      </w:r>
      <w:r>
        <w:t xml:space="preserve"> might </w:t>
      </w:r>
      <w:r w:rsidR="00291EDB">
        <w:t xml:space="preserve">assist us in best setting up the ConnectIt-Avalara QuoteWerks </w:t>
      </w:r>
      <w:r w:rsidR="00937F9C">
        <w:t>and</w:t>
      </w:r>
      <w:r w:rsidR="00291EDB">
        <w:t xml:space="preserve"> Avalara AvaTax in your business? If yes, please specify.</w:t>
      </w:r>
    </w:p>
    <w:p w14:paraId="74E0A545" w14:textId="77777777" w:rsidR="00291EDB" w:rsidRDefault="00291EDB" w:rsidP="00291EDB"/>
    <w:p w14:paraId="0AF0B58A" w14:textId="77777777" w:rsidR="00291EDB" w:rsidRDefault="00291EDB" w:rsidP="00291EDB"/>
    <w:p w14:paraId="43CD9AE3" w14:textId="77777777" w:rsidR="00291EDB" w:rsidRDefault="00291EDB" w:rsidP="00291EDB"/>
    <w:p w14:paraId="5A3F1405" w14:textId="77777777" w:rsidR="00291EDB" w:rsidRPr="00D11D93" w:rsidRDefault="00291EDB" w:rsidP="00291EDB"/>
    <w:sectPr w:rsidR="00291EDB" w:rsidRPr="00D11D93" w:rsidSect="00EC2916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1134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1255" w14:textId="77777777" w:rsidR="00094D25" w:rsidRDefault="00094D25">
      <w:r>
        <w:separator/>
      </w:r>
    </w:p>
    <w:p w14:paraId="64BFFE19" w14:textId="77777777" w:rsidR="00094D25" w:rsidRDefault="00094D25"/>
  </w:endnote>
  <w:endnote w:type="continuationSeparator" w:id="0">
    <w:p w14:paraId="470AFBDB" w14:textId="77777777" w:rsidR="00094D25" w:rsidRDefault="00094D25">
      <w:r>
        <w:continuationSeparator/>
      </w:r>
    </w:p>
    <w:p w14:paraId="0B6CE185" w14:textId="77777777" w:rsidR="00094D25" w:rsidRDefault="00094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8CF" w14:textId="77777777" w:rsidR="00ED2441" w:rsidRDefault="00EA1925" w:rsidP="00EC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4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4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558D0" w14:textId="77777777" w:rsidR="00ED2441" w:rsidRDefault="00ED2441">
    <w:pPr>
      <w:pStyle w:val="Footer"/>
      <w:ind w:right="360"/>
    </w:pPr>
  </w:p>
  <w:p w14:paraId="2B8558D1" w14:textId="77777777" w:rsidR="00ED2441" w:rsidRDefault="00ED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8D2" w14:textId="0A51884D" w:rsidR="00EC2916" w:rsidRDefault="00EC2916" w:rsidP="008C084E">
    <w:pPr>
      <w:pStyle w:val="Footer"/>
      <w:framePr w:wrap="around" w:vAnchor="text" w:hAnchor="page" w:x="7255" w:y="439"/>
      <w:rPr>
        <w:rStyle w:val="PageNumber"/>
      </w:rPr>
    </w:pPr>
    <w:r>
      <w:rPr>
        <w:rStyle w:val="PageNumber"/>
      </w:rPr>
      <w:t xml:space="preserve">© </w:t>
    </w:r>
    <w:r w:rsidR="002F669F">
      <w:rPr>
        <w:rStyle w:val="PageNumber"/>
      </w:rPr>
      <w:t>2005-20</w:t>
    </w:r>
    <w:r w:rsidR="00152A47">
      <w:rPr>
        <w:rStyle w:val="PageNumber"/>
      </w:rPr>
      <w:t>2</w:t>
    </w:r>
    <w:r w:rsidR="00D76637">
      <w:rPr>
        <w:rStyle w:val="PageNumber"/>
      </w:rPr>
      <w:t>3</w:t>
    </w:r>
    <w:r>
      <w:rPr>
        <w:rStyle w:val="PageNumber"/>
      </w:rPr>
      <w:t xml:space="preserve"> Hilltops IT Consultancy Services </w:t>
    </w:r>
    <w:r w:rsidR="001E32F2">
      <w:rPr>
        <w:rStyle w:val="PageNumber"/>
      </w:rPr>
      <w:t>Ltd</w:t>
    </w:r>
  </w:p>
  <w:p w14:paraId="2B8558D3" w14:textId="3A528843" w:rsidR="00ED2441" w:rsidRDefault="00ED2441" w:rsidP="00EC2916">
    <w:pPr>
      <w:pStyle w:val="Footer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8D4" w14:textId="77777777" w:rsidR="00ED2441" w:rsidRDefault="00ED2441">
    <w:pPr>
      <w:jc w:val="center"/>
      <w:rPr>
        <w:rStyle w:val="Emphasis"/>
        <w:rFonts w:ascii="Times New Roman" w:hAnsi="Times New Roman" w:cs="Times New Roman"/>
        <w:b/>
        <w:bCs/>
        <w:noProof/>
        <w:color w:val="003300"/>
        <w:sz w:val="36"/>
        <w:szCs w:val="36"/>
      </w:rPr>
    </w:pPr>
    <w:r>
      <w:rPr>
        <w:rStyle w:val="Strong"/>
        <w:noProof/>
        <w:color w:val="660066"/>
        <w:sz w:val="32"/>
        <w:szCs w:val="32"/>
      </w:rPr>
      <w:t>H</w:t>
    </w:r>
    <w:r>
      <w:rPr>
        <w:rStyle w:val="Strong"/>
        <w:noProof/>
        <w:color w:val="660066"/>
        <w:sz w:val="24"/>
        <w:szCs w:val="24"/>
      </w:rPr>
      <w:t>ILLTOPS</w:t>
    </w:r>
    <w:r>
      <w:rPr>
        <w:noProof/>
      </w:rPr>
      <w:t xml:space="preserve"> </w:t>
    </w:r>
    <w:r>
      <w:rPr>
        <w:rStyle w:val="Emphasis"/>
        <w:rFonts w:ascii="Times New Roman" w:hAnsi="Times New Roman" w:cs="Times New Roman"/>
        <w:b/>
        <w:bCs/>
        <w:noProof/>
        <w:color w:val="003300"/>
        <w:sz w:val="36"/>
        <w:szCs w:val="36"/>
      </w:rPr>
      <w:t>it</w:t>
    </w:r>
  </w:p>
  <w:p w14:paraId="2B8558D5" w14:textId="77777777" w:rsidR="00ED2441" w:rsidRDefault="00ED2441">
    <w:pPr>
      <w:jc w:val="center"/>
      <w:rPr>
        <w:noProof/>
        <w:sz w:val="16"/>
        <w:szCs w:val="16"/>
      </w:rPr>
    </w:pPr>
    <w:r>
      <w:rPr>
        <w:bCs/>
        <w:iCs/>
        <w:noProof/>
        <w:sz w:val="16"/>
        <w:szCs w:val="16"/>
      </w:rPr>
      <w:t>Hilltops House, 7 Minnie Close, Halmer End, Stoke on Trent, ST7 8BY</w:t>
    </w:r>
  </w:p>
  <w:p w14:paraId="2B8558D6" w14:textId="77777777" w:rsidR="00ED2441" w:rsidRDefault="00ED2441">
    <w:pPr>
      <w:jc w:val="center"/>
      <w:rPr>
        <w:noProof/>
        <w:sz w:val="8"/>
        <w:szCs w:val="8"/>
      </w:rPr>
    </w:pPr>
  </w:p>
  <w:p w14:paraId="2B8558D7" w14:textId="77777777" w:rsidR="00ED2441" w:rsidRDefault="00ED2441">
    <w:pPr>
      <w:jc w:val="center"/>
      <w:rPr>
        <w:sz w:val="16"/>
        <w:szCs w:val="16"/>
        <w:lang w:val="pt-BR"/>
      </w:rPr>
    </w:pPr>
    <w:r>
      <w:rPr>
        <w:rFonts w:ascii="Wingdings 3" w:hAnsi="Wingdings 3"/>
        <w:noProof/>
        <w:color w:val="660066"/>
        <w:lang w:val="pt-BR"/>
      </w:rPr>
      <w:t></w:t>
    </w:r>
    <w:r>
      <w:rPr>
        <w:noProof/>
        <w:color w:val="000000"/>
        <w:sz w:val="16"/>
        <w:szCs w:val="16"/>
        <w:lang w:val="pt-BR"/>
      </w:rPr>
      <w:t xml:space="preserve"> t: +44 (0) 1782 721301</w:t>
    </w:r>
    <w:r>
      <w:rPr>
        <w:noProof/>
        <w:sz w:val="16"/>
        <w:szCs w:val="16"/>
        <w:lang w:val="pt-BR"/>
      </w:rPr>
      <w:t xml:space="preserve"> </w:t>
    </w:r>
    <w:r>
      <w:rPr>
        <w:rFonts w:ascii="Wingdings 3" w:hAnsi="Wingdings 3"/>
        <w:noProof/>
        <w:color w:val="003300"/>
        <w:lang w:val="pt-BR"/>
      </w:rPr>
      <w:t></w:t>
    </w:r>
    <w:r>
      <w:rPr>
        <w:noProof/>
        <w:sz w:val="16"/>
        <w:szCs w:val="16"/>
        <w:lang w:val="pt-BR"/>
      </w:rPr>
      <w:t xml:space="preserve"> </w:t>
    </w:r>
    <w:r>
      <w:rPr>
        <w:noProof/>
        <w:color w:val="000000"/>
        <w:sz w:val="16"/>
        <w:szCs w:val="16"/>
        <w:lang w:val="pt-BR"/>
      </w:rPr>
      <w:t>m: +44 (0) 7875 423661</w:t>
    </w:r>
    <w:r>
      <w:rPr>
        <w:noProof/>
        <w:sz w:val="16"/>
        <w:szCs w:val="16"/>
        <w:lang w:val="pt-BR"/>
      </w:rPr>
      <w:t xml:space="preserve"> </w:t>
    </w:r>
    <w:r>
      <w:rPr>
        <w:rFonts w:ascii="Wingdings 3" w:hAnsi="Wingdings 3"/>
        <w:noProof/>
        <w:color w:val="660066"/>
        <w:lang w:val="pt-BR"/>
      </w:rPr>
      <w:t></w:t>
    </w:r>
    <w:r>
      <w:rPr>
        <w:noProof/>
        <w:sz w:val="16"/>
        <w:szCs w:val="16"/>
        <w:lang w:val="pt-BR"/>
      </w:rPr>
      <w:t xml:space="preserve"> </w:t>
    </w:r>
    <w:r>
      <w:rPr>
        <w:noProof/>
        <w:color w:val="000000"/>
        <w:sz w:val="16"/>
        <w:szCs w:val="16"/>
        <w:lang w:val="pt-BR"/>
      </w:rPr>
      <w:t xml:space="preserve">e: </w:t>
    </w:r>
    <w:hyperlink r:id="rId1" w:history="1">
      <w:r>
        <w:rPr>
          <w:rStyle w:val="Hyperlink"/>
          <w:noProof/>
          <w:sz w:val="16"/>
          <w:szCs w:val="16"/>
          <w:lang w:val="pt-BR"/>
        </w:rPr>
        <w:t>enquiries@hilltopsit.co.uk</w:t>
      </w:r>
    </w:hyperlink>
    <w:r>
      <w:rPr>
        <w:noProof/>
        <w:sz w:val="16"/>
        <w:szCs w:val="16"/>
        <w:lang w:val="pt-BR"/>
      </w:rPr>
      <w:t xml:space="preserve"> </w:t>
    </w:r>
    <w:r>
      <w:rPr>
        <w:rFonts w:ascii="Wingdings 3" w:hAnsi="Wingdings 3"/>
        <w:noProof/>
        <w:color w:val="003300"/>
        <w:lang w:val="pt-BR"/>
      </w:rPr>
      <w:t></w:t>
    </w:r>
    <w:r>
      <w:rPr>
        <w:noProof/>
        <w:sz w:val="16"/>
        <w:szCs w:val="16"/>
        <w:lang w:val="pt-BR"/>
      </w:rPr>
      <w:t xml:space="preserve"> </w:t>
    </w:r>
    <w:r>
      <w:rPr>
        <w:noProof/>
        <w:color w:val="000000"/>
        <w:sz w:val="16"/>
        <w:szCs w:val="16"/>
        <w:lang w:val="pt-BR"/>
      </w:rPr>
      <w:t xml:space="preserve">w: </w:t>
    </w:r>
    <w:hyperlink r:id="rId2" w:tooltip="http://www.hilltopsit.co.uk/" w:history="1">
      <w:r>
        <w:rPr>
          <w:rStyle w:val="Hyperlink"/>
          <w:noProof/>
          <w:sz w:val="16"/>
          <w:szCs w:val="16"/>
          <w:lang w:val="pt-BR"/>
        </w:rPr>
        <w:t>www.hilltopsit.co.uk</w:t>
      </w:r>
    </w:hyperlink>
    <w:r>
      <w:rPr>
        <w:noProof/>
        <w:lang w:val="pt-BR"/>
      </w:rPr>
      <w:t xml:space="preserve"> </w:t>
    </w:r>
    <w:r>
      <w:rPr>
        <w:rFonts w:ascii="Wingdings 3" w:hAnsi="Wingdings 3"/>
        <w:noProof/>
        <w:color w:val="660066"/>
      </w:rPr>
      <w:t>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AA36" w14:textId="77777777" w:rsidR="00094D25" w:rsidRDefault="00094D25">
      <w:r>
        <w:separator/>
      </w:r>
    </w:p>
    <w:p w14:paraId="3227C2AB" w14:textId="77777777" w:rsidR="00094D25" w:rsidRDefault="00094D25"/>
  </w:footnote>
  <w:footnote w:type="continuationSeparator" w:id="0">
    <w:p w14:paraId="259ECC8B" w14:textId="77777777" w:rsidR="00094D25" w:rsidRDefault="00094D25">
      <w:r>
        <w:continuationSeparator/>
      </w:r>
    </w:p>
    <w:p w14:paraId="5819BE0C" w14:textId="77777777" w:rsidR="00094D25" w:rsidRDefault="00094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8CC" w14:textId="77777777" w:rsidR="00ED2441" w:rsidRDefault="00ED2441"/>
  <w:p w14:paraId="2B8558CD" w14:textId="77777777" w:rsidR="00ED2441" w:rsidRDefault="00ED2441">
    <w:pPr>
      <w:pStyle w:val="Header"/>
      <w:ind w:right="360"/>
      <w:jc w:val="left"/>
    </w:pPr>
    <w:r>
      <w:t xml:space="preserve"> FILENAME </w:t>
    </w:r>
    <w:r>
      <w:rPr>
        <w:noProof/>
      </w:rPr>
      <w:t>Document Template.dot</w:t>
    </w:r>
  </w:p>
  <w:p w14:paraId="2B8558CE" w14:textId="77777777" w:rsidR="00ED2441" w:rsidRDefault="00ED2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pt" o:bullet="t">
        <v:imagedata r:id="rId1" o:title="Halo bullet"/>
      </v:shape>
    </w:pict>
  </w:numPicBullet>
  <w:numPicBullet w:numPicBulletId="1">
    <w:pict>
      <v:shape w14:anchorId="2B8558BD" id="_x0000_i1027" type="#_x0000_t75" style="width:5.25pt;height:6pt" o:bullet="t">
        <v:imagedata r:id="rId2" o:title="Halo bullet2"/>
      </v:shape>
    </w:pict>
  </w:numPicBullet>
  <w:abstractNum w:abstractNumId="0" w15:restartNumberingAfterBreak="0">
    <w:nsid w:val="FFFFFF7C"/>
    <w:multiLevelType w:val="singleLevel"/>
    <w:tmpl w:val="EB2802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164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CC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DE63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92D5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6DA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4CA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8D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69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ED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306B9"/>
    <w:multiLevelType w:val="hybridMultilevel"/>
    <w:tmpl w:val="6BFE6366"/>
    <w:lvl w:ilvl="0" w:tplc="AA82EA12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FA8"/>
    <w:multiLevelType w:val="multilevel"/>
    <w:tmpl w:val="BD1ECEEE"/>
    <w:lvl w:ilvl="0">
      <w:start w:val="1"/>
      <w:numFmt w:val="decimal"/>
      <w:pStyle w:val="NumberedList"/>
      <w:lvlText w:val="%1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2835"/>
        </w:tabs>
        <w:ind w:left="2778" w:hanging="17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629"/>
        </w:tabs>
        <w:ind w:left="3629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04"/>
        </w:tabs>
        <w:ind w:left="4479" w:hanging="226"/>
      </w:pPr>
      <w:rPr>
        <w:rFonts w:ascii="Arial" w:hAnsi="Arial" w:hint="default"/>
        <w:b w:val="0"/>
        <w:i w:val="0"/>
        <w:color w:val="660066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4224"/>
        </w:tabs>
        <w:ind w:left="42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44"/>
        </w:tabs>
        <w:ind w:left="49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84"/>
        </w:tabs>
        <w:ind w:left="63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04"/>
        </w:tabs>
        <w:ind w:left="7104" w:hanging="360"/>
      </w:pPr>
      <w:rPr>
        <w:rFonts w:hint="default"/>
      </w:rPr>
    </w:lvl>
  </w:abstractNum>
  <w:abstractNum w:abstractNumId="12" w15:restartNumberingAfterBreak="0">
    <w:nsid w:val="38E15AC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185557F"/>
    <w:multiLevelType w:val="multilevel"/>
    <w:tmpl w:val="9946B0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2A367E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82A86"/>
    <w:multiLevelType w:val="multilevel"/>
    <w:tmpl w:val="6E5A0AAE"/>
    <w:lvl w:ilvl="0">
      <w:start w:val="1"/>
      <w:numFmt w:val="decimal"/>
      <w:pStyle w:val="Numbered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077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tabs>
          <w:tab w:val="num" w:pos="2211"/>
        </w:tabs>
        <w:ind w:left="2211" w:hanging="1077"/>
      </w:pPr>
      <w:rPr>
        <w:rFonts w:hint="default"/>
      </w:rPr>
    </w:lvl>
    <w:lvl w:ilvl="4">
      <w:start w:val="1"/>
      <w:numFmt w:val="decimal"/>
      <w:pStyle w:val="Numberedheading5"/>
      <w:lvlText w:val="%1.%2.%3.%4.%5."/>
      <w:lvlJc w:val="left"/>
      <w:pPr>
        <w:tabs>
          <w:tab w:val="num" w:pos="2211"/>
        </w:tabs>
        <w:ind w:left="2211" w:hanging="1077"/>
      </w:pPr>
      <w:rPr>
        <w:rFonts w:hint="default"/>
      </w:rPr>
    </w:lvl>
    <w:lvl w:ilvl="5">
      <w:start w:val="1"/>
      <w:numFmt w:val="decimal"/>
      <w:pStyle w:val="Numberedheading6"/>
      <w:lvlText w:val="%1.%2.%3.%4.%5.%6."/>
      <w:lvlJc w:val="left"/>
      <w:pPr>
        <w:tabs>
          <w:tab w:val="num" w:pos="2211"/>
        </w:tabs>
        <w:ind w:left="2211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6C26D1"/>
    <w:multiLevelType w:val="multilevel"/>
    <w:tmpl w:val="0EBC8EB2"/>
    <w:lvl w:ilvl="0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color w:val="660066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3"/>
      </w:pPr>
      <w:rPr>
        <w:rFonts w:ascii="Courier New" w:hAnsi="Courier New" w:hint="default"/>
        <w:color w:val="660066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57"/>
      </w:pPr>
      <w:rPr>
        <w:rFonts w:ascii="Wingdings" w:hAnsi="Wingdings" w:hint="default"/>
        <w:color w:val="660066"/>
      </w:rPr>
    </w:lvl>
    <w:lvl w:ilvl="3">
      <w:start w:val="1"/>
      <w:numFmt w:val="bullet"/>
      <w:lvlText w:val=""/>
      <w:lvlJc w:val="left"/>
      <w:pPr>
        <w:tabs>
          <w:tab w:val="num" w:pos="2569"/>
        </w:tabs>
        <w:ind w:left="2569" w:hanging="358"/>
      </w:pPr>
      <w:rPr>
        <w:rFonts w:ascii="Symbol" w:hAnsi="Symbol" w:hint="default"/>
        <w:color w:val="660066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190247"/>
    <w:multiLevelType w:val="multilevel"/>
    <w:tmpl w:val="0EBC8EB2"/>
    <w:lvl w:ilvl="0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color w:val="660066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363"/>
      </w:pPr>
      <w:rPr>
        <w:rFonts w:ascii="Courier New" w:hAnsi="Courier New" w:hint="default"/>
        <w:color w:val="660066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57"/>
      </w:pPr>
      <w:rPr>
        <w:rFonts w:ascii="Wingdings" w:hAnsi="Wingdings" w:hint="default"/>
        <w:color w:val="660066"/>
      </w:rPr>
    </w:lvl>
    <w:lvl w:ilvl="3">
      <w:start w:val="1"/>
      <w:numFmt w:val="bullet"/>
      <w:lvlText w:val=""/>
      <w:lvlJc w:val="left"/>
      <w:pPr>
        <w:tabs>
          <w:tab w:val="num" w:pos="2569"/>
        </w:tabs>
        <w:ind w:left="2569" w:hanging="358"/>
      </w:pPr>
      <w:rPr>
        <w:rFonts w:ascii="Symbol" w:hAnsi="Symbol" w:hint="default"/>
        <w:color w:val="660066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88352A"/>
    <w:multiLevelType w:val="multilevel"/>
    <w:tmpl w:val="6BA4F42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2268"/>
        </w:tabs>
        <w:ind w:left="2211" w:hanging="17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062"/>
        </w:tabs>
        <w:ind w:left="3062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660066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3912" w:hanging="226"/>
      </w:pPr>
      <w:rPr>
        <w:rFonts w:ascii="Arial" w:hAnsi="Arial" w:hint="default"/>
        <w:b w:val="0"/>
        <w:i w:val="0"/>
        <w:color w:val="660066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  <w:rPr>
        <w:rFonts w:hint="default"/>
      </w:rPr>
    </w:lvl>
  </w:abstractNum>
  <w:abstractNum w:abstractNumId="18" w15:restartNumberingAfterBreak="0">
    <w:nsid w:val="726423D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FB63C2B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59267570">
    <w:abstractNumId w:val="9"/>
  </w:num>
  <w:num w:numId="2" w16cid:durableId="1984892169">
    <w:abstractNumId w:val="7"/>
  </w:num>
  <w:num w:numId="3" w16cid:durableId="87119361">
    <w:abstractNumId w:val="6"/>
  </w:num>
  <w:num w:numId="4" w16cid:durableId="2146048140">
    <w:abstractNumId w:val="5"/>
  </w:num>
  <w:num w:numId="5" w16cid:durableId="1780833383">
    <w:abstractNumId w:val="4"/>
  </w:num>
  <w:num w:numId="6" w16cid:durableId="7488092">
    <w:abstractNumId w:val="8"/>
  </w:num>
  <w:num w:numId="7" w16cid:durableId="1033726788">
    <w:abstractNumId w:val="3"/>
  </w:num>
  <w:num w:numId="8" w16cid:durableId="846095334">
    <w:abstractNumId w:val="2"/>
  </w:num>
  <w:num w:numId="9" w16cid:durableId="322198543">
    <w:abstractNumId w:val="1"/>
  </w:num>
  <w:num w:numId="10" w16cid:durableId="1868372558">
    <w:abstractNumId w:val="0"/>
  </w:num>
  <w:num w:numId="11" w16cid:durableId="1181428688">
    <w:abstractNumId w:val="11"/>
  </w:num>
  <w:num w:numId="12" w16cid:durableId="1215391088">
    <w:abstractNumId w:val="12"/>
  </w:num>
  <w:num w:numId="13" w16cid:durableId="1770662035">
    <w:abstractNumId w:val="18"/>
  </w:num>
  <w:num w:numId="14" w16cid:durableId="1177698317">
    <w:abstractNumId w:val="19"/>
  </w:num>
  <w:num w:numId="15" w16cid:durableId="1717899290">
    <w:abstractNumId w:val="13"/>
  </w:num>
  <w:num w:numId="16" w16cid:durableId="922301769">
    <w:abstractNumId w:val="14"/>
  </w:num>
  <w:num w:numId="17" w16cid:durableId="1628003288">
    <w:abstractNumId w:val="16"/>
  </w:num>
  <w:num w:numId="18" w16cid:durableId="1651129989">
    <w:abstractNumId w:val="15"/>
  </w:num>
  <w:num w:numId="19" w16cid:durableId="1709140554">
    <w:abstractNumId w:val="17"/>
  </w:num>
  <w:num w:numId="20" w16cid:durableId="103112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2a3680,#b2b2b2,#8e99da,#8893d8,#818dd5,#7582d1,#6170cb,#7784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2A5"/>
    <w:rsid w:val="00002599"/>
    <w:rsid w:val="00003A49"/>
    <w:rsid w:val="00005708"/>
    <w:rsid w:val="0001549D"/>
    <w:rsid w:val="00042E7E"/>
    <w:rsid w:val="000579DD"/>
    <w:rsid w:val="00070346"/>
    <w:rsid w:val="000743C4"/>
    <w:rsid w:val="00082564"/>
    <w:rsid w:val="000825E3"/>
    <w:rsid w:val="00085196"/>
    <w:rsid w:val="00094D25"/>
    <w:rsid w:val="000B1616"/>
    <w:rsid w:val="000B6A85"/>
    <w:rsid w:val="000C7AB7"/>
    <w:rsid w:val="00112141"/>
    <w:rsid w:val="0012117D"/>
    <w:rsid w:val="00122E15"/>
    <w:rsid w:val="00131B92"/>
    <w:rsid w:val="00135A00"/>
    <w:rsid w:val="00152A47"/>
    <w:rsid w:val="001606AE"/>
    <w:rsid w:val="00165AF1"/>
    <w:rsid w:val="00173F41"/>
    <w:rsid w:val="00174055"/>
    <w:rsid w:val="00174222"/>
    <w:rsid w:val="00176660"/>
    <w:rsid w:val="001C7B32"/>
    <w:rsid w:val="001D3011"/>
    <w:rsid w:val="001D600A"/>
    <w:rsid w:val="001E0633"/>
    <w:rsid w:val="001E32F2"/>
    <w:rsid w:val="001F1E81"/>
    <w:rsid w:val="001F2540"/>
    <w:rsid w:val="00205C2B"/>
    <w:rsid w:val="0020700E"/>
    <w:rsid w:val="00222315"/>
    <w:rsid w:val="00227D04"/>
    <w:rsid w:val="00247D18"/>
    <w:rsid w:val="00253489"/>
    <w:rsid w:val="00257ED1"/>
    <w:rsid w:val="002647D4"/>
    <w:rsid w:val="00265497"/>
    <w:rsid w:val="002850B8"/>
    <w:rsid w:val="00291EDB"/>
    <w:rsid w:val="002A6491"/>
    <w:rsid w:val="002A7C9B"/>
    <w:rsid w:val="002B2315"/>
    <w:rsid w:val="002F669F"/>
    <w:rsid w:val="002F7045"/>
    <w:rsid w:val="003009A9"/>
    <w:rsid w:val="00306793"/>
    <w:rsid w:val="00324F14"/>
    <w:rsid w:val="003333CB"/>
    <w:rsid w:val="00340B7D"/>
    <w:rsid w:val="0034295F"/>
    <w:rsid w:val="00347BEB"/>
    <w:rsid w:val="00366EF2"/>
    <w:rsid w:val="00367B2E"/>
    <w:rsid w:val="00387EA4"/>
    <w:rsid w:val="003A5874"/>
    <w:rsid w:val="003A7721"/>
    <w:rsid w:val="003B4B2C"/>
    <w:rsid w:val="003E65BB"/>
    <w:rsid w:val="004043F2"/>
    <w:rsid w:val="004408CA"/>
    <w:rsid w:val="004415F2"/>
    <w:rsid w:val="00475247"/>
    <w:rsid w:val="00477858"/>
    <w:rsid w:val="004A0119"/>
    <w:rsid w:val="004A42A5"/>
    <w:rsid w:val="004A732E"/>
    <w:rsid w:val="004C0C33"/>
    <w:rsid w:val="004D51DC"/>
    <w:rsid w:val="004F2971"/>
    <w:rsid w:val="004F605A"/>
    <w:rsid w:val="00505C22"/>
    <w:rsid w:val="005062E5"/>
    <w:rsid w:val="00510CB1"/>
    <w:rsid w:val="00514B8A"/>
    <w:rsid w:val="005353EB"/>
    <w:rsid w:val="00556808"/>
    <w:rsid w:val="005958AC"/>
    <w:rsid w:val="005A7706"/>
    <w:rsid w:val="005A7B3D"/>
    <w:rsid w:val="005B40DA"/>
    <w:rsid w:val="005B58A6"/>
    <w:rsid w:val="005F6CEE"/>
    <w:rsid w:val="00602E52"/>
    <w:rsid w:val="00611529"/>
    <w:rsid w:val="00623026"/>
    <w:rsid w:val="006304AF"/>
    <w:rsid w:val="0063234F"/>
    <w:rsid w:val="006373E4"/>
    <w:rsid w:val="00645630"/>
    <w:rsid w:val="006456F8"/>
    <w:rsid w:val="006B5E5E"/>
    <w:rsid w:val="006C0224"/>
    <w:rsid w:val="007057A3"/>
    <w:rsid w:val="00707F32"/>
    <w:rsid w:val="007114AC"/>
    <w:rsid w:val="00713999"/>
    <w:rsid w:val="00742A0C"/>
    <w:rsid w:val="00752B52"/>
    <w:rsid w:val="00790C3B"/>
    <w:rsid w:val="007B5323"/>
    <w:rsid w:val="007B659F"/>
    <w:rsid w:val="007C3538"/>
    <w:rsid w:val="007D3545"/>
    <w:rsid w:val="007F3297"/>
    <w:rsid w:val="00814606"/>
    <w:rsid w:val="008307B2"/>
    <w:rsid w:val="008409AB"/>
    <w:rsid w:val="00846B51"/>
    <w:rsid w:val="0085107F"/>
    <w:rsid w:val="008647D4"/>
    <w:rsid w:val="00866B33"/>
    <w:rsid w:val="00872853"/>
    <w:rsid w:val="00877D99"/>
    <w:rsid w:val="00892F68"/>
    <w:rsid w:val="008B2675"/>
    <w:rsid w:val="008C084E"/>
    <w:rsid w:val="008C2B31"/>
    <w:rsid w:val="008C3D47"/>
    <w:rsid w:val="008D39CA"/>
    <w:rsid w:val="008E64D0"/>
    <w:rsid w:val="008F09B4"/>
    <w:rsid w:val="008F43DF"/>
    <w:rsid w:val="00904B39"/>
    <w:rsid w:val="00913328"/>
    <w:rsid w:val="009215E3"/>
    <w:rsid w:val="00933176"/>
    <w:rsid w:val="00937F9C"/>
    <w:rsid w:val="00956721"/>
    <w:rsid w:val="0096096C"/>
    <w:rsid w:val="00976EF6"/>
    <w:rsid w:val="009A14F2"/>
    <w:rsid w:val="009D76A3"/>
    <w:rsid w:val="009E66A3"/>
    <w:rsid w:val="00A135DD"/>
    <w:rsid w:val="00A13DE4"/>
    <w:rsid w:val="00A4287A"/>
    <w:rsid w:val="00A44ACA"/>
    <w:rsid w:val="00A47C63"/>
    <w:rsid w:val="00A614C2"/>
    <w:rsid w:val="00A720DF"/>
    <w:rsid w:val="00A84091"/>
    <w:rsid w:val="00A87469"/>
    <w:rsid w:val="00AA1A0E"/>
    <w:rsid w:val="00AA6437"/>
    <w:rsid w:val="00AC118F"/>
    <w:rsid w:val="00AD74C8"/>
    <w:rsid w:val="00AF5E9F"/>
    <w:rsid w:val="00B313B2"/>
    <w:rsid w:val="00B53A83"/>
    <w:rsid w:val="00B55598"/>
    <w:rsid w:val="00B56EF9"/>
    <w:rsid w:val="00B57D1C"/>
    <w:rsid w:val="00B627D4"/>
    <w:rsid w:val="00B71BAD"/>
    <w:rsid w:val="00B7759D"/>
    <w:rsid w:val="00BB234A"/>
    <w:rsid w:val="00BB330F"/>
    <w:rsid w:val="00BE3072"/>
    <w:rsid w:val="00BE501C"/>
    <w:rsid w:val="00BE6538"/>
    <w:rsid w:val="00BF162D"/>
    <w:rsid w:val="00C2332B"/>
    <w:rsid w:val="00C26D83"/>
    <w:rsid w:val="00C3126A"/>
    <w:rsid w:val="00C3563D"/>
    <w:rsid w:val="00C53EA4"/>
    <w:rsid w:val="00C64793"/>
    <w:rsid w:val="00C664ED"/>
    <w:rsid w:val="00C75535"/>
    <w:rsid w:val="00C84D6D"/>
    <w:rsid w:val="00CA024E"/>
    <w:rsid w:val="00CA2374"/>
    <w:rsid w:val="00CA5A03"/>
    <w:rsid w:val="00CA7E91"/>
    <w:rsid w:val="00CB5CF9"/>
    <w:rsid w:val="00CB7DFE"/>
    <w:rsid w:val="00CE2F04"/>
    <w:rsid w:val="00CE6D7D"/>
    <w:rsid w:val="00CF6E22"/>
    <w:rsid w:val="00D11D93"/>
    <w:rsid w:val="00D13B90"/>
    <w:rsid w:val="00D15D7C"/>
    <w:rsid w:val="00D76637"/>
    <w:rsid w:val="00DE01B8"/>
    <w:rsid w:val="00DE4A85"/>
    <w:rsid w:val="00DE6F89"/>
    <w:rsid w:val="00DE7DA9"/>
    <w:rsid w:val="00DF562F"/>
    <w:rsid w:val="00E019A9"/>
    <w:rsid w:val="00E04C8C"/>
    <w:rsid w:val="00E11A8A"/>
    <w:rsid w:val="00E11FCC"/>
    <w:rsid w:val="00E34905"/>
    <w:rsid w:val="00E439CC"/>
    <w:rsid w:val="00E45F7F"/>
    <w:rsid w:val="00E50D95"/>
    <w:rsid w:val="00E73D07"/>
    <w:rsid w:val="00E84C16"/>
    <w:rsid w:val="00E86424"/>
    <w:rsid w:val="00EA1925"/>
    <w:rsid w:val="00EC03A4"/>
    <w:rsid w:val="00EC2916"/>
    <w:rsid w:val="00ED233D"/>
    <w:rsid w:val="00ED2441"/>
    <w:rsid w:val="00ED6D1C"/>
    <w:rsid w:val="00EF2EC0"/>
    <w:rsid w:val="00EF7D4D"/>
    <w:rsid w:val="00F13093"/>
    <w:rsid w:val="00F16A7C"/>
    <w:rsid w:val="00F17712"/>
    <w:rsid w:val="00F238BC"/>
    <w:rsid w:val="00F23ADE"/>
    <w:rsid w:val="00F515E5"/>
    <w:rsid w:val="00F55485"/>
    <w:rsid w:val="00F60A91"/>
    <w:rsid w:val="00F62E28"/>
    <w:rsid w:val="00F84986"/>
    <w:rsid w:val="00F97D11"/>
    <w:rsid w:val="00FA7622"/>
    <w:rsid w:val="00FC76DB"/>
    <w:rsid w:val="00FD440E"/>
    <w:rsid w:val="00FF0D06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a3680,#b2b2b2,#8e99da,#8893d8,#818dd5,#7582d1,#6170cb,#7784d3"/>
    </o:shapedefaults>
    <o:shapelayout v:ext="edit">
      <o:idmap v:ext="edit" data="2"/>
    </o:shapelayout>
  </w:shapeDefaults>
  <w:decimalSymbol w:val="."/>
  <w:listSeparator w:val=","/>
  <w14:docId w14:val="2B855885"/>
  <w15:docId w15:val="{666F9E76-9A2E-4EF0-815B-1C4074F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06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1F2540"/>
    <w:pPr>
      <w:pBdr>
        <w:top w:val="single" w:sz="12" w:space="1" w:color="660066"/>
        <w:bottom w:val="single" w:sz="12" w:space="1" w:color="660066"/>
      </w:pBdr>
      <w:spacing w:after="180"/>
      <w:outlineLvl w:val="0"/>
    </w:pPr>
    <w:rPr>
      <w:b/>
      <w:color w:val="660066"/>
      <w:sz w:val="32"/>
    </w:rPr>
  </w:style>
  <w:style w:type="paragraph" w:styleId="Heading2">
    <w:name w:val="heading 2"/>
    <w:basedOn w:val="Normal"/>
    <w:next w:val="Normal"/>
    <w:qFormat/>
    <w:rsid w:val="001F2540"/>
    <w:pPr>
      <w:pBdr>
        <w:bottom w:val="single" w:sz="4" w:space="1" w:color="660066"/>
      </w:pBdr>
      <w:spacing w:after="180"/>
      <w:outlineLvl w:val="1"/>
    </w:pPr>
    <w:rPr>
      <w:b/>
      <w:color w:val="660066"/>
      <w:sz w:val="32"/>
    </w:rPr>
  </w:style>
  <w:style w:type="paragraph" w:styleId="Heading3">
    <w:name w:val="heading 3"/>
    <w:basedOn w:val="Normal"/>
    <w:next w:val="Normal"/>
    <w:qFormat/>
    <w:rsid w:val="001F2540"/>
    <w:pPr>
      <w:keepNext/>
      <w:spacing w:after="180"/>
      <w:outlineLvl w:val="2"/>
    </w:pPr>
    <w:rPr>
      <w:b/>
      <w:bCs/>
      <w:color w:val="660066"/>
      <w:sz w:val="28"/>
      <w:szCs w:val="26"/>
    </w:rPr>
  </w:style>
  <w:style w:type="paragraph" w:styleId="Heading4">
    <w:name w:val="heading 4"/>
    <w:basedOn w:val="Normal"/>
    <w:next w:val="Normal"/>
    <w:qFormat/>
    <w:rsid w:val="001F2540"/>
    <w:pPr>
      <w:spacing w:after="180"/>
      <w:outlineLvl w:val="3"/>
    </w:pPr>
    <w:rPr>
      <w:b/>
      <w:noProof/>
      <w:color w:val="660066"/>
      <w:sz w:val="24"/>
    </w:rPr>
  </w:style>
  <w:style w:type="paragraph" w:styleId="Heading5">
    <w:name w:val="heading 5"/>
    <w:basedOn w:val="Normal"/>
    <w:next w:val="Normal"/>
    <w:qFormat/>
    <w:rsid w:val="001F2540"/>
    <w:pPr>
      <w:spacing w:after="180"/>
      <w:outlineLvl w:val="4"/>
    </w:pPr>
    <w:rPr>
      <w:b/>
      <w:bCs/>
      <w:iCs/>
      <w:color w:val="660066"/>
      <w:sz w:val="22"/>
      <w:szCs w:val="26"/>
    </w:rPr>
  </w:style>
  <w:style w:type="paragraph" w:styleId="Heading6">
    <w:name w:val="heading 6"/>
    <w:basedOn w:val="Normal"/>
    <w:next w:val="Normal"/>
    <w:qFormat/>
    <w:rsid w:val="001F2540"/>
    <w:pPr>
      <w:spacing w:after="60"/>
      <w:outlineLvl w:val="5"/>
    </w:pPr>
    <w:rPr>
      <w:rFonts w:cs="Times New Roman"/>
      <w:b/>
      <w:bCs/>
      <w:color w:val="660066"/>
      <w:szCs w:val="22"/>
    </w:rPr>
  </w:style>
  <w:style w:type="paragraph" w:styleId="Heading7">
    <w:name w:val="heading 7"/>
    <w:basedOn w:val="Normal"/>
    <w:next w:val="Normal"/>
    <w:qFormat/>
    <w:rsid w:val="001F254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F254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F2540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5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F2540"/>
    <w:rPr>
      <w:b/>
      <w:bCs/>
    </w:rPr>
  </w:style>
  <w:style w:type="character" w:styleId="CommentReference">
    <w:name w:val="annotation reference"/>
    <w:basedOn w:val="DefaultParagraphFont"/>
    <w:semiHidden/>
    <w:rsid w:val="001F2540"/>
    <w:rPr>
      <w:sz w:val="16"/>
      <w:szCs w:val="16"/>
    </w:rPr>
  </w:style>
  <w:style w:type="paragraph" w:styleId="CommentText">
    <w:name w:val="annotation text"/>
    <w:basedOn w:val="Normal"/>
    <w:semiHidden/>
    <w:rsid w:val="001F2540"/>
  </w:style>
  <w:style w:type="paragraph" w:styleId="CommentSubject">
    <w:name w:val="annotation subject"/>
    <w:basedOn w:val="CommentText"/>
    <w:next w:val="CommentText"/>
    <w:semiHidden/>
    <w:rsid w:val="001F2540"/>
    <w:rPr>
      <w:b/>
      <w:bCs/>
    </w:rPr>
  </w:style>
  <w:style w:type="paragraph" w:styleId="DocumentMap">
    <w:name w:val="Document Map"/>
    <w:basedOn w:val="Normal"/>
    <w:semiHidden/>
    <w:rsid w:val="001F2540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1F2540"/>
    <w:rPr>
      <w:vertAlign w:val="superscript"/>
    </w:rPr>
  </w:style>
  <w:style w:type="paragraph" w:styleId="EndnoteText">
    <w:name w:val="endnote text"/>
    <w:basedOn w:val="Normal"/>
    <w:semiHidden/>
    <w:rsid w:val="001F2540"/>
  </w:style>
  <w:style w:type="character" w:styleId="FootnoteReference">
    <w:name w:val="footnote reference"/>
    <w:basedOn w:val="DefaultParagraphFont"/>
    <w:semiHidden/>
    <w:rsid w:val="001F2540"/>
    <w:rPr>
      <w:vertAlign w:val="superscript"/>
    </w:rPr>
  </w:style>
  <w:style w:type="paragraph" w:styleId="FootnoteText">
    <w:name w:val="footnote text"/>
    <w:basedOn w:val="Normal"/>
    <w:semiHidden/>
    <w:rsid w:val="001F2540"/>
  </w:style>
  <w:style w:type="paragraph" w:styleId="Index2">
    <w:name w:val="index 2"/>
    <w:basedOn w:val="Normal"/>
    <w:next w:val="Normal"/>
    <w:autoRedefine/>
    <w:semiHidden/>
    <w:rsid w:val="001F254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254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254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254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254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254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254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2540"/>
    <w:pPr>
      <w:ind w:left="1800" w:hanging="200"/>
    </w:pPr>
  </w:style>
  <w:style w:type="paragraph" w:customStyle="1" w:styleId="HeadingleftnotinTOC">
    <w:name w:val="Heading left (not in TOC)"/>
    <w:basedOn w:val="Heading3"/>
    <w:next w:val="Normal"/>
    <w:rsid w:val="001F2540"/>
    <w:pPr>
      <w:ind w:left="1418" w:hanging="284"/>
    </w:pPr>
  </w:style>
  <w:style w:type="paragraph" w:styleId="MacroText">
    <w:name w:val="macro"/>
    <w:semiHidden/>
    <w:rsid w:val="001F2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1F254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F2540"/>
  </w:style>
  <w:style w:type="paragraph" w:styleId="TOAHeading">
    <w:name w:val="toa heading"/>
    <w:basedOn w:val="Normal"/>
    <w:next w:val="Normal"/>
    <w:semiHidden/>
    <w:rsid w:val="001F2540"/>
    <w:pPr>
      <w:spacing w:before="120"/>
    </w:pPr>
    <w:rPr>
      <w:b/>
      <w:bCs/>
      <w:sz w:val="24"/>
      <w:szCs w:val="24"/>
    </w:rPr>
  </w:style>
  <w:style w:type="paragraph" w:styleId="TOC1">
    <w:name w:val="toc 1"/>
    <w:next w:val="Left"/>
    <w:semiHidden/>
    <w:rsid w:val="001F2540"/>
    <w:pPr>
      <w:tabs>
        <w:tab w:val="right" w:leader="dot" w:pos="9911"/>
      </w:tabs>
      <w:spacing w:before="240"/>
    </w:pPr>
    <w:rPr>
      <w:rFonts w:ascii="Arial" w:hAnsi="Arial" w:cs="Arial"/>
      <w:b/>
      <w:noProof/>
      <w:color w:val="660066"/>
      <w:sz w:val="24"/>
    </w:rPr>
  </w:style>
  <w:style w:type="paragraph" w:customStyle="1" w:styleId="Left">
    <w:name w:val="Left"/>
    <w:basedOn w:val="Normal"/>
    <w:rsid w:val="001F2540"/>
  </w:style>
  <w:style w:type="paragraph" w:styleId="TOC2">
    <w:name w:val="toc 2"/>
    <w:basedOn w:val="Heading5"/>
    <w:next w:val="Left"/>
    <w:semiHidden/>
    <w:rsid w:val="001F2540"/>
    <w:pPr>
      <w:tabs>
        <w:tab w:val="right" w:leader="dot" w:pos="9911"/>
      </w:tabs>
      <w:spacing w:after="0"/>
      <w:ind w:left="284"/>
    </w:pPr>
    <w:rPr>
      <w:noProof/>
    </w:rPr>
  </w:style>
  <w:style w:type="paragraph" w:styleId="TOC3">
    <w:name w:val="toc 3"/>
    <w:basedOn w:val="Heading6"/>
    <w:next w:val="Left"/>
    <w:autoRedefine/>
    <w:semiHidden/>
    <w:rsid w:val="001F2540"/>
    <w:pPr>
      <w:spacing w:after="0"/>
      <w:ind w:left="403"/>
    </w:pPr>
  </w:style>
  <w:style w:type="paragraph" w:styleId="TOC4">
    <w:name w:val="toc 4"/>
    <w:basedOn w:val="Normal"/>
    <w:next w:val="Left"/>
    <w:autoRedefine/>
    <w:semiHidden/>
    <w:rsid w:val="001F2540"/>
    <w:pPr>
      <w:ind w:left="601"/>
      <w:jc w:val="left"/>
    </w:pPr>
  </w:style>
  <w:style w:type="paragraph" w:styleId="TOC5">
    <w:name w:val="toc 5"/>
    <w:basedOn w:val="Normal"/>
    <w:next w:val="Left"/>
    <w:autoRedefine/>
    <w:semiHidden/>
    <w:rsid w:val="001F2540"/>
    <w:pPr>
      <w:ind w:left="799"/>
      <w:jc w:val="left"/>
    </w:pPr>
  </w:style>
  <w:style w:type="paragraph" w:styleId="TOC6">
    <w:name w:val="toc 6"/>
    <w:basedOn w:val="Normal"/>
    <w:next w:val="Left"/>
    <w:autoRedefine/>
    <w:semiHidden/>
    <w:rsid w:val="001F2540"/>
    <w:pPr>
      <w:tabs>
        <w:tab w:val="left" w:pos="2183"/>
        <w:tab w:val="right" w:leader="dot" w:pos="9911"/>
      </w:tabs>
      <w:ind w:left="998"/>
      <w:jc w:val="left"/>
    </w:pPr>
  </w:style>
  <w:style w:type="paragraph" w:styleId="TOC7">
    <w:name w:val="toc 7"/>
    <w:basedOn w:val="Normal"/>
    <w:next w:val="Normal"/>
    <w:autoRedefine/>
    <w:semiHidden/>
    <w:rsid w:val="001F2540"/>
    <w:pPr>
      <w:ind w:left="1200"/>
    </w:pPr>
  </w:style>
  <w:style w:type="paragraph" w:styleId="TOC8">
    <w:name w:val="toc 8"/>
    <w:basedOn w:val="Normal"/>
    <w:next w:val="Normal"/>
    <w:autoRedefine/>
    <w:semiHidden/>
    <w:rsid w:val="001F2540"/>
    <w:pPr>
      <w:ind w:left="1400"/>
    </w:pPr>
  </w:style>
  <w:style w:type="paragraph" w:styleId="TOC9">
    <w:name w:val="toc 9"/>
    <w:basedOn w:val="Normal"/>
    <w:next w:val="Normal"/>
    <w:autoRedefine/>
    <w:semiHidden/>
    <w:rsid w:val="001F2540"/>
    <w:pPr>
      <w:ind w:left="1600"/>
    </w:pPr>
  </w:style>
  <w:style w:type="paragraph" w:customStyle="1" w:styleId="HeadingcentrenotinTOC">
    <w:name w:val="Heading centre (not in TOC)"/>
    <w:basedOn w:val="Heading3"/>
    <w:next w:val="Normal"/>
    <w:rsid w:val="001F2540"/>
    <w:pPr>
      <w:jc w:val="center"/>
    </w:pPr>
  </w:style>
  <w:style w:type="paragraph" w:customStyle="1" w:styleId="Titlefordoc">
    <w:name w:val="Title for doc"/>
    <w:basedOn w:val="Left"/>
    <w:rsid w:val="001F2540"/>
    <w:pPr>
      <w:pBdr>
        <w:top w:val="single" w:sz="4" w:space="1" w:color="660066"/>
        <w:left w:val="single" w:sz="4" w:space="4" w:color="660066"/>
        <w:bottom w:val="single" w:sz="4" w:space="1" w:color="660066"/>
        <w:right w:val="single" w:sz="4" w:space="4" w:color="660066"/>
      </w:pBdr>
      <w:shd w:val="clear" w:color="auto" w:fill="660066"/>
      <w:jc w:val="center"/>
    </w:pPr>
    <w:rPr>
      <w:color w:val="FFFFFF"/>
      <w:sz w:val="72"/>
    </w:rPr>
  </w:style>
  <w:style w:type="paragraph" w:customStyle="1" w:styleId="Titlepage-DocumentNamePurpose">
    <w:name w:val="Title page - Document Name / Purpose"/>
    <w:basedOn w:val="Left"/>
    <w:rsid w:val="001F2540"/>
    <w:rPr>
      <w:color w:val="660066"/>
      <w:sz w:val="40"/>
    </w:rPr>
  </w:style>
  <w:style w:type="paragraph" w:customStyle="1" w:styleId="DefaultParagraphFontParaChar">
    <w:name w:val="Default Paragraph Font Para Char"/>
    <w:basedOn w:val="Normal"/>
    <w:semiHidden/>
    <w:rsid w:val="001F2540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NumberedList">
    <w:name w:val="Numbered List"/>
    <w:basedOn w:val="Normal"/>
    <w:autoRedefine/>
    <w:rsid w:val="004408CA"/>
    <w:pPr>
      <w:numPr>
        <w:numId w:val="11"/>
      </w:numPr>
      <w:tabs>
        <w:tab w:val="clear" w:pos="1985"/>
        <w:tab w:val="left" w:pos="567"/>
        <w:tab w:val="num" w:pos="1134"/>
      </w:tabs>
      <w:spacing w:after="120"/>
      <w:ind w:left="567" w:hanging="567"/>
      <w:jc w:val="left"/>
    </w:pPr>
  </w:style>
  <w:style w:type="paragraph" w:customStyle="1" w:styleId="Tablefontfillerrow">
    <w:name w:val="Table font (filler row)"/>
    <w:basedOn w:val="Left"/>
    <w:rsid w:val="001F2540"/>
    <w:rPr>
      <w:rFonts w:cs="Times New Roman"/>
      <w:sz w:val="8"/>
    </w:rPr>
  </w:style>
  <w:style w:type="paragraph" w:customStyle="1" w:styleId="Tablefontdatarowsright">
    <w:name w:val="Table font (data rows) right"/>
    <w:basedOn w:val="Tablefontdatarows"/>
    <w:rsid w:val="001F2540"/>
    <w:pPr>
      <w:jc w:val="right"/>
    </w:pPr>
  </w:style>
  <w:style w:type="paragraph" w:customStyle="1" w:styleId="Tablefontdatarows">
    <w:name w:val="Table font (data rows)"/>
    <w:basedOn w:val="Normal"/>
    <w:rsid w:val="001F2540"/>
  </w:style>
  <w:style w:type="paragraph" w:customStyle="1" w:styleId="8ptLeft">
    <w:name w:val="8 pt Left"/>
    <w:basedOn w:val="Left"/>
    <w:rsid w:val="001F2540"/>
    <w:pPr>
      <w:jc w:val="left"/>
    </w:pPr>
    <w:rPr>
      <w:sz w:val="16"/>
    </w:rPr>
  </w:style>
  <w:style w:type="character" w:styleId="Hyperlink">
    <w:name w:val="Hyperlink"/>
    <w:basedOn w:val="DefaultParagraphFont"/>
    <w:semiHidden/>
    <w:rsid w:val="001F2540"/>
    <w:rPr>
      <w:color w:val="0000FF"/>
      <w:u w:val="single"/>
    </w:rPr>
  </w:style>
  <w:style w:type="paragraph" w:styleId="BlockText">
    <w:name w:val="Block Text"/>
    <w:basedOn w:val="Normal"/>
    <w:semiHidden/>
    <w:rsid w:val="001F2540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F2540"/>
    <w:pPr>
      <w:spacing w:after="120" w:line="480" w:lineRule="auto"/>
    </w:pPr>
  </w:style>
  <w:style w:type="paragraph" w:styleId="BodyText3">
    <w:name w:val="Body Text 3"/>
    <w:basedOn w:val="Normal"/>
    <w:semiHidden/>
    <w:rsid w:val="001F25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1F2540"/>
    <w:pPr>
      <w:spacing w:after="120"/>
      <w:ind w:firstLine="210"/>
    </w:pPr>
  </w:style>
  <w:style w:type="paragraph" w:styleId="BodyTextIndent">
    <w:name w:val="Body Text Indent"/>
    <w:basedOn w:val="Normal"/>
    <w:semiHidden/>
    <w:rsid w:val="001F254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F2540"/>
    <w:pPr>
      <w:ind w:firstLine="210"/>
    </w:pPr>
  </w:style>
  <w:style w:type="paragraph" w:styleId="BodyTextIndent2">
    <w:name w:val="Body Text Indent 2"/>
    <w:basedOn w:val="Normal"/>
    <w:semiHidden/>
    <w:rsid w:val="001F254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F254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F2540"/>
    <w:pPr>
      <w:ind w:left="4252"/>
    </w:pPr>
  </w:style>
  <w:style w:type="paragraph" w:styleId="Date">
    <w:name w:val="Date"/>
    <w:basedOn w:val="Normal"/>
    <w:next w:val="Normal"/>
    <w:semiHidden/>
    <w:rsid w:val="001F2540"/>
  </w:style>
  <w:style w:type="paragraph" w:styleId="E-mailSignature">
    <w:name w:val="E-mail Signature"/>
    <w:basedOn w:val="Normal"/>
    <w:semiHidden/>
    <w:rsid w:val="001F2540"/>
  </w:style>
  <w:style w:type="character" w:styleId="Emphasis">
    <w:name w:val="Emphasis"/>
    <w:basedOn w:val="DefaultParagraphFont"/>
    <w:qFormat/>
    <w:rsid w:val="001F2540"/>
    <w:rPr>
      <w:i/>
      <w:iCs/>
    </w:rPr>
  </w:style>
  <w:style w:type="paragraph" w:styleId="EnvelopeAddress">
    <w:name w:val="envelope address"/>
    <w:basedOn w:val="Normal"/>
    <w:semiHidden/>
    <w:rsid w:val="001F254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1F2540"/>
  </w:style>
  <w:style w:type="character" w:styleId="FollowedHyperlink">
    <w:name w:val="FollowedHyperlink"/>
    <w:basedOn w:val="DefaultParagraphFont"/>
    <w:semiHidden/>
    <w:rsid w:val="001F2540"/>
    <w:rPr>
      <w:color w:val="800080"/>
      <w:u w:val="single"/>
    </w:rPr>
  </w:style>
  <w:style w:type="paragraph" w:styleId="Header">
    <w:name w:val="header"/>
    <w:rsid w:val="001F2540"/>
    <w:pPr>
      <w:tabs>
        <w:tab w:val="center" w:pos="4153"/>
        <w:tab w:val="right" w:pos="8306"/>
      </w:tabs>
      <w:jc w:val="right"/>
    </w:pPr>
    <w:rPr>
      <w:rFonts w:ascii="Arial" w:hAnsi="Arial" w:cs="Arial"/>
      <w:color w:val="999999"/>
    </w:rPr>
  </w:style>
  <w:style w:type="character" w:styleId="HTMLAcronym">
    <w:name w:val="HTML Acronym"/>
    <w:basedOn w:val="DefaultParagraphFont"/>
    <w:semiHidden/>
    <w:rsid w:val="001F2540"/>
  </w:style>
  <w:style w:type="paragraph" w:styleId="HTMLAddress">
    <w:name w:val="HTML Address"/>
    <w:basedOn w:val="Normal"/>
    <w:semiHidden/>
    <w:rsid w:val="001F2540"/>
    <w:rPr>
      <w:i/>
      <w:iCs/>
    </w:rPr>
  </w:style>
  <w:style w:type="character" w:styleId="HTMLCite">
    <w:name w:val="HTML Cite"/>
    <w:basedOn w:val="DefaultParagraphFont"/>
    <w:semiHidden/>
    <w:rsid w:val="001F2540"/>
    <w:rPr>
      <w:i/>
      <w:iCs/>
    </w:rPr>
  </w:style>
  <w:style w:type="character" w:styleId="HTMLCode">
    <w:name w:val="HTML Code"/>
    <w:basedOn w:val="DefaultParagraphFont"/>
    <w:semiHidden/>
    <w:rsid w:val="001F254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F2540"/>
    <w:rPr>
      <w:i/>
      <w:iCs/>
    </w:rPr>
  </w:style>
  <w:style w:type="character" w:styleId="HTMLKeyboard">
    <w:name w:val="HTML Keyboard"/>
    <w:basedOn w:val="DefaultParagraphFont"/>
    <w:semiHidden/>
    <w:rsid w:val="001F254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F254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1F254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F254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F2540"/>
    <w:rPr>
      <w:i/>
      <w:iCs/>
    </w:rPr>
  </w:style>
  <w:style w:type="character" w:styleId="LineNumber">
    <w:name w:val="line number"/>
    <w:basedOn w:val="DefaultParagraphFont"/>
    <w:rsid w:val="001F2540"/>
  </w:style>
  <w:style w:type="paragraph" w:styleId="List">
    <w:name w:val="List"/>
    <w:basedOn w:val="Normal"/>
    <w:rsid w:val="001F2540"/>
    <w:pPr>
      <w:ind w:left="283" w:hanging="283"/>
    </w:pPr>
  </w:style>
  <w:style w:type="paragraph" w:styleId="List2">
    <w:name w:val="List 2"/>
    <w:basedOn w:val="Normal"/>
    <w:rsid w:val="001F2540"/>
    <w:pPr>
      <w:ind w:left="566" w:hanging="283"/>
    </w:pPr>
  </w:style>
  <w:style w:type="paragraph" w:styleId="List3">
    <w:name w:val="List 3"/>
    <w:basedOn w:val="Normal"/>
    <w:rsid w:val="001F2540"/>
    <w:pPr>
      <w:ind w:left="849" w:hanging="283"/>
    </w:pPr>
  </w:style>
  <w:style w:type="paragraph" w:styleId="List4">
    <w:name w:val="List 4"/>
    <w:basedOn w:val="Normal"/>
    <w:rsid w:val="001F2540"/>
    <w:pPr>
      <w:ind w:left="1132" w:hanging="283"/>
    </w:pPr>
  </w:style>
  <w:style w:type="paragraph" w:styleId="List5">
    <w:name w:val="List 5"/>
    <w:basedOn w:val="Normal"/>
    <w:rsid w:val="001F2540"/>
    <w:pPr>
      <w:ind w:left="1415" w:hanging="283"/>
    </w:pPr>
  </w:style>
  <w:style w:type="paragraph" w:styleId="ListBullet">
    <w:name w:val="List Bullet"/>
    <w:basedOn w:val="Normal"/>
    <w:semiHidden/>
    <w:rsid w:val="001F2540"/>
    <w:pPr>
      <w:numPr>
        <w:numId w:val="1"/>
      </w:numPr>
    </w:pPr>
  </w:style>
  <w:style w:type="paragraph" w:styleId="ListBullet2">
    <w:name w:val="List Bullet 2"/>
    <w:basedOn w:val="Normal"/>
    <w:semiHidden/>
    <w:rsid w:val="001F2540"/>
    <w:pPr>
      <w:numPr>
        <w:numId w:val="2"/>
      </w:numPr>
    </w:pPr>
  </w:style>
  <w:style w:type="paragraph" w:styleId="ListBullet3">
    <w:name w:val="List Bullet 3"/>
    <w:basedOn w:val="Normal"/>
    <w:semiHidden/>
    <w:rsid w:val="001F2540"/>
    <w:pPr>
      <w:numPr>
        <w:numId w:val="3"/>
      </w:numPr>
    </w:pPr>
  </w:style>
  <w:style w:type="paragraph" w:styleId="ListBullet4">
    <w:name w:val="List Bullet 4"/>
    <w:basedOn w:val="Normal"/>
    <w:semiHidden/>
    <w:rsid w:val="001F2540"/>
    <w:pPr>
      <w:numPr>
        <w:numId w:val="4"/>
      </w:numPr>
    </w:pPr>
  </w:style>
  <w:style w:type="paragraph" w:styleId="ListBullet5">
    <w:name w:val="List Bullet 5"/>
    <w:basedOn w:val="Normal"/>
    <w:semiHidden/>
    <w:rsid w:val="001F2540"/>
    <w:pPr>
      <w:numPr>
        <w:numId w:val="5"/>
      </w:numPr>
    </w:pPr>
  </w:style>
  <w:style w:type="paragraph" w:styleId="ListContinue">
    <w:name w:val="List Continue"/>
    <w:basedOn w:val="Normal"/>
    <w:semiHidden/>
    <w:rsid w:val="001F2540"/>
    <w:pPr>
      <w:spacing w:after="120"/>
      <w:ind w:left="283"/>
    </w:pPr>
  </w:style>
  <w:style w:type="paragraph" w:styleId="ListContinue2">
    <w:name w:val="List Continue 2"/>
    <w:basedOn w:val="Normal"/>
    <w:semiHidden/>
    <w:rsid w:val="001F2540"/>
    <w:pPr>
      <w:spacing w:after="120"/>
      <w:ind w:left="566"/>
    </w:pPr>
  </w:style>
  <w:style w:type="paragraph" w:styleId="ListContinue3">
    <w:name w:val="List Continue 3"/>
    <w:basedOn w:val="Normal"/>
    <w:semiHidden/>
    <w:rsid w:val="001F2540"/>
    <w:pPr>
      <w:spacing w:after="120"/>
      <w:ind w:left="849"/>
    </w:pPr>
  </w:style>
  <w:style w:type="paragraph" w:styleId="ListContinue4">
    <w:name w:val="List Continue 4"/>
    <w:basedOn w:val="Normal"/>
    <w:semiHidden/>
    <w:rsid w:val="001F2540"/>
    <w:pPr>
      <w:spacing w:after="120"/>
      <w:ind w:left="1132"/>
    </w:pPr>
  </w:style>
  <w:style w:type="paragraph" w:styleId="ListContinue5">
    <w:name w:val="List Continue 5"/>
    <w:basedOn w:val="Normal"/>
    <w:semiHidden/>
    <w:rsid w:val="001F2540"/>
    <w:pPr>
      <w:spacing w:after="120"/>
      <w:ind w:left="1415"/>
    </w:pPr>
  </w:style>
  <w:style w:type="paragraph" w:styleId="ListNumber">
    <w:name w:val="List Number"/>
    <w:basedOn w:val="Normal"/>
    <w:rsid w:val="001F2540"/>
    <w:pPr>
      <w:numPr>
        <w:numId w:val="6"/>
      </w:numPr>
    </w:pPr>
  </w:style>
  <w:style w:type="paragraph" w:styleId="ListNumber2">
    <w:name w:val="List Number 2"/>
    <w:basedOn w:val="Normal"/>
    <w:rsid w:val="001F2540"/>
    <w:pPr>
      <w:numPr>
        <w:numId w:val="7"/>
      </w:numPr>
    </w:pPr>
  </w:style>
  <w:style w:type="paragraph" w:styleId="ListNumber3">
    <w:name w:val="List Number 3"/>
    <w:basedOn w:val="Normal"/>
    <w:rsid w:val="001F2540"/>
    <w:pPr>
      <w:numPr>
        <w:numId w:val="8"/>
      </w:numPr>
    </w:pPr>
  </w:style>
  <w:style w:type="paragraph" w:styleId="ListNumber4">
    <w:name w:val="List Number 4"/>
    <w:basedOn w:val="Normal"/>
    <w:rsid w:val="001F2540"/>
    <w:pPr>
      <w:numPr>
        <w:numId w:val="9"/>
      </w:numPr>
    </w:pPr>
  </w:style>
  <w:style w:type="paragraph" w:styleId="ListNumber5">
    <w:name w:val="List Number 5"/>
    <w:basedOn w:val="Normal"/>
    <w:rsid w:val="001F2540"/>
    <w:pPr>
      <w:numPr>
        <w:numId w:val="10"/>
      </w:numPr>
    </w:pPr>
  </w:style>
  <w:style w:type="paragraph" w:styleId="MessageHeader">
    <w:name w:val="Message Header"/>
    <w:basedOn w:val="Normal"/>
    <w:semiHidden/>
    <w:rsid w:val="001F2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1F25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1F2540"/>
    <w:pPr>
      <w:ind w:left="720"/>
    </w:pPr>
  </w:style>
  <w:style w:type="paragraph" w:styleId="NoteHeading">
    <w:name w:val="Note Heading"/>
    <w:basedOn w:val="Normal"/>
    <w:next w:val="Normal"/>
    <w:semiHidden/>
    <w:rsid w:val="001F2540"/>
  </w:style>
  <w:style w:type="character" w:styleId="PageNumber">
    <w:name w:val="page number"/>
    <w:basedOn w:val="DefaultParagraphFont"/>
    <w:rsid w:val="001F2540"/>
  </w:style>
  <w:style w:type="paragraph" w:styleId="PlainText">
    <w:name w:val="Plain Text"/>
    <w:basedOn w:val="Normal"/>
    <w:rsid w:val="001F2540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F2540"/>
  </w:style>
  <w:style w:type="paragraph" w:styleId="Signature">
    <w:name w:val="Signature"/>
    <w:basedOn w:val="Normal"/>
    <w:semiHidden/>
    <w:rsid w:val="001F2540"/>
    <w:pPr>
      <w:ind w:left="4252"/>
    </w:pPr>
  </w:style>
  <w:style w:type="character" w:styleId="Strong">
    <w:name w:val="Strong"/>
    <w:basedOn w:val="DefaultParagraphFont"/>
    <w:qFormat/>
    <w:rsid w:val="001F2540"/>
    <w:rPr>
      <w:b/>
      <w:bCs/>
    </w:rPr>
  </w:style>
  <w:style w:type="paragraph" w:styleId="Subtitle">
    <w:name w:val="Subtitle"/>
    <w:basedOn w:val="Normal"/>
    <w:qFormat/>
    <w:rsid w:val="001F2540"/>
    <w:pPr>
      <w:spacing w:after="60"/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1F25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Notes">
    <w:name w:val="Notes"/>
    <w:autoRedefine/>
    <w:rsid w:val="002A7C9B"/>
    <w:pPr>
      <w:shd w:val="clear" w:color="auto" w:fill="E4C9FF"/>
      <w:tabs>
        <w:tab w:val="left" w:pos="0"/>
      </w:tabs>
      <w:spacing w:after="180"/>
      <w:contextualSpacing/>
      <w:jc w:val="both"/>
    </w:pPr>
    <w:rPr>
      <w:rFonts w:ascii="Arial" w:hAnsi="Arial" w:cs="Arial"/>
      <w:b/>
      <w:color w:val="660066"/>
    </w:rPr>
  </w:style>
  <w:style w:type="paragraph" w:styleId="Footer">
    <w:name w:val="footer"/>
    <w:rsid w:val="001F2540"/>
    <w:pPr>
      <w:tabs>
        <w:tab w:val="center" w:pos="4153"/>
        <w:tab w:val="right" w:pos="8306"/>
      </w:tabs>
    </w:pPr>
    <w:rPr>
      <w:rFonts w:ascii="Arial" w:hAnsi="Arial" w:cs="Arial"/>
      <w:color w:val="999999"/>
      <w:sz w:val="16"/>
    </w:rPr>
  </w:style>
  <w:style w:type="paragraph" w:customStyle="1" w:styleId="8ptCentered">
    <w:name w:val="8 pt Centered"/>
    <w:basedOn w:val="Left"/>
    <w:rsid w:val="001F2540"/>
    <w:pPr>
      <w:jc w:val="center"/>
    </w:pPr>
    <w:rPr>
      <w:sz w:val="16"/>
    </w:rPr>
  </w:style>
  <w:style w:type="paragraph" w:customStyle="1" w:styleId="Purple">
    <w:name w:val="Purple"/>
    <w:basedOn w:val="Normal"/>
    <w:next w:val="Normal"/>
    <w:rsid w:val="001F2540"/>
    <w:rPr>
      <w:noProof/>
      <w:color w:val="660066"/>
    </w:rPr>
  </w:style>
  <w:style w:type="character" w:customStyle="1" w:styleId="PurpleCharChar">
    <w:name w:val="Purple Char Char"/>
    <w:basedOn w:val="DefaultParagraphFont"/>
    <w:rsid w:val="001F2540"/>
    <w:rPr>
      <w:rFonts w:ascii="Arial" w:hAnsi="Arial" w:cs="Arial"/>
      <w:noProof/>
      <w:color w:val="660066"/>
      <w:lang w:val="en-GB" w:eastAsia="en-GB" w:bidi="ar-SA"/>
    </w:rPr>
  </w:style>
  <w:style w:type="paragraph" w:customStyle="1" w:styleId="LeftBoldCentered">
    <w:name w:val="Left Bold Centered"/>
    <w:basedOn w:val="Left"/>
    <w:rsid w:val="001F2540"/>
    <w:pPr>
      <w:jc w:val="center"/>
    </w:pPr>
    <w:rPr>
      <w:b/>
    </w:rPr>
  </w:style>
  <w:style w:type="paragraph" w:customStyle="1" w:styleId="LeftCentered">
    <w:name w:val="Left Centered"/>
    <w:basedOn w:val="Left"/>
    <w:rsid w:val="001F2540"/>
    <w:pPr>
      <w:jc w:val="center"/>
    </w:pPr>
  </w:style>
  <w:style w:type="paragraph" w:customStyle="1" w:styleId="8ptRight">
    <w:name w:val="8pt Right"/>
    <w:basedOn w:val="Tablefontdatarowsright"/>
    <w:rsid w:val="001F2540"/>
    <w:rPr>
      <w:bCs/>
    </w:rPr>
  </w:style>
  <w:style w:type="paragraph" w:customStyle="1" w:styleId="Numberedheading1">
    <w:name w:val="Numbered heading 1"/>
    <w:basedOn w:val="Heading1"/>
    <w:autoRedefine/>
    <w:rsid w:val="001F2540"/>
    <w:pPr>
      <w:numPr>
        <w:numId w:val="16"/>
      </w:numPr>
    </w:pPr>
  </w:style>
  <w:style w:type="paragraph" w:customStyle="1" w:styleId="Numberedheading3">
    <w:name w:val="Numbered heading 3"/>
    <w:basedOn w:val="Heading3"/>
    <w:next w:val="Normal"/>
    <w:autoRedefine/>
    <w:rsid w:val="00EC2916"/>
  </w:style>
  <w:style w:type="paragraph" w:customStyle="1" w:styleId="Numberedheading4">
    <w:name w:val="Numbered heading 4"/>
    <w:basedOn w:val="Heading4"/>
    <w:next w:val="Normal"/>
    <w:autoRedefine/>
    <w:rsid w:val="001F2540"/>
    <w:pPr>
      <w:numPr>
        <w:ilvl w:val="3"/>
        <w:numId w:val="16"/>
      </w:numPr>
    </w:pPr>
  </w:style>
  <w:style w:type="paragraph" w:customStyle="1" w:styleId="Numberedheading5">
    <w:name w:val="Numbered heading 5"/>
    <w:basedOn w:val="Heading5"/>
    <w:next w:val="Normal"/>
    <w:autoRedefine/>
    <w:rsid w:val="001F2540"/>
    <w:pPr>
      <w:numPr>
        <w:ilvl w:val="4"/>
        <w:numId w:val="16"/>
      </w:numPr>
    </w:pPr>
  </w:style>
  <w:style w:type="paragraph" w:customStyle="1" w:styleId="Numberedheading6">
    <w:name w:val="Numbered heading 6"/>
    <w:basedOn w:val="Heading6"/>
    <w:next w:val="Normal"/>
    <w:autoRedefine/>
    <w:rsid w:val="001F2540"/>
    <w:pPr>
      <w:numPr>
        <w:ilvl w:val="5"/>
        <w:numId w:val="16"/>
      </w:numPr>
    </w:pPr>
  </w:style>
  <w:style w:type="paragraph" w:customStyle="1" w:styleId="Numberedheading2">
    <w:name w:val="Numbered heading 2"/>
    <w:basedOn w:val="Heading2"/>
    <w:next w:val="Normal"/>
    <w:autoRedefine/>
    <w:rsid w:val="001F2540"/>
    <w:pPr>
      <w:numPr>
        <w:ilvl w:val="1"/>
        <w:numId w:val="16"/>
      </w:numPr>
    </w:pPr>
  </w:style>
  <w:style w:type="paragraph" w:customStyle="1" w:styleId="RightBold">
    <w:name w:val="Right Bold"/>
    <w:basedOn w:val="Tablefontdatarowsright"/>
    <w:semiHidden/>
    <w:rsid w:val="001F2540"/>
    <w:rPr>
      <w:b/>
    </w:rPr>
  </w:style>
  <w:style w:type="paragraph" w:customStyle="1" w:styleId="8ptRightBold">
    <w:name w:val="8pt Right Bold"/>
    <w:basedOn w:val="Tablefontdatarowsright"/>
    <w:rsid w:val="001F2540"/>
    <w:rPr>
      <w:b/>
      <w:bCs/>
    </w:rPr>
  </w:style>
  <w:style w:type="paragraph" w:customStyle="1" w:styleId="StyleTablefontfirstrow">
    <w:name w:val="Style Table font (first row)"/>
    <w:basedOn w:val="Normal"/>
    <w:rsid w:val="001F2540"/>
    <w:pPr>
      <w:shd w:val="clear" w:color="auto" w:fill="660066"/>
      <w:jc w:val="center"/>
    </w:pPr>
    <w:rPr>
      <w:bCs/>
      <w:color w:val="FFFFFF"/>
    </w:rPr>
  </w:style>
  <w:style w:type="paragraph" w:customStyle="1" w:styleId="TermHilltops">
    <w:name w:val="Term_Hilltops"/>
    <w:basedOn w:val="Normal"/>
    <w:link w:val="TermHilltopsChar"/>
    <w:rsid w:val="00BE3072"/>
    <w:pPr>
      <w:ind w:left="567"/>
    </w:pPr>
    <w:rPr>
      <w:b/>
      <w:noProof/>
      <w:color w:val="660066"/>
    </w:rPr>
  </w:style>
  <w:style w:type="character" w:customStyle="1" w:styleId="TermHilltopsChar">
    <w:name w:val="Term_Hilltops Char"/>
    <w:basedOn w:val="DefaultParagraphFont"/>
    <w:link w:val="TermHilltops"/>
    <w:rsid w:val="00BE3072"/>
    <w:rPr>
      <w:rFonts w:ascii="Arial" w:hAnsi="Arial" w:cs="Arial"/>
      <w:b/>
      <w:noProof/>
      <w:color w:val="660066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647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blocked::http://www.hilltopsit.co.uk/" TargetMode="External"/><Relationship Id="rId1" Type="http://schemas.openxmlformats.org/officeDocument/2006/relationships/hyperlink" Target="mailto:enquiries@hilltopsit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Hilltops%20IT\AdminInt\Templates\License%20Template%20-%20Q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28E63883ACB499763863CE011DB12" ma:contentTypeVersion="6" ma:contentTypeDescription="Create a new document." ma:contentTypeScope="" ma:versionID="fba83e5540c0e40b0a88bf19aac0790f">
  <xsd:schema xmlns:xsd="http://www.w3.org/2001/XMLSchema" xmlns:xs="http://www.w3.org/2001/XMLSchema" xmlns:p="http://schemas.microsoft.com/office/2006/metadata/properties" xmlns:ns2="5aec1c0a-320d-41b4-92e1-7bef76917abc" targetNamespace="http://schemas.microsoft.com/office/2006/metadata/properties" ma:root="true" ma:fieldsID="de658f6ea3583791bf491906ee5fbcda" ns2:_="">
    <xsd:import namespace="5aec1c0a-320d-41b4-92e1-7bef76917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1c0a-320d-41b4-92e1-7bef7691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DAFA9-A8B0-46BE-AA30-A0402CF06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2F2C6-C3CD-4C85-9668-FBB4C2FA0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c1c0a-320d-41b4-92e1-7bef76917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4BCB6-6397-4E69-964B-DCBC7DBA2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License Template - QW.dot</Template>
  <TotalTime>107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ConnectIT-Sage200 Step-by-Step Guide to Installation</vt:lpstr>
    </vt:vector>
  </TitlesOfParts>
  <Company>Hilltops IT Consultancy Services Limited</Company>
  <LinksUpToDate>false</LinksUpToDate>
  <CharactersWithSpaces>4718</CharactersWithSpaces>
  <SharedDoc>false</SharedDoc>
  <HLinks>
    <vt:vector size="24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http://www.connectit-online.co.uk/kb/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http://www.connectit-online.co.uk/download.aspx</vt:lpwstr>
      </vt:variant>
      <vt:variant>
        <vt:lpwstr/>
      </vt:variant>
      <vt:variant>
        <vt:i4>4915278</vt:i4>
      </vt:variant>
      <vt:variant>
        <vt:i4>6</vt:i4>
      </vt:variant>
      <vt:variant>
        <vt:i4>0</vt:i4>
      </vt:variant>
      <vt:variant>
        <vt:i4>5</vt:i4>
      </vt:variant>
      <vt:variant>
        <vt:lpwstr>blocked::http://www.hilltopsit.co.uk/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mailto:enquiries@hilltopsit.co.uk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ConnectIt-Avalara Step-by-Step Guide to Installation</dc:title>
  <dc:creator>Stephen Siggs</dc:creator>
  <cp:lastModifiedBy>Stephen Siggs</cp:lastModifiedBy>
  <cp:revision>125</cp:revision>
  <cp:lastPrinted>2012-04-25T14:34:00Z</cp:lastPrinted>
  <dcterms:created xsi:type="dcterms:W3CDTF">2009-09-28T12:33:00Z</dcterms:created>
  <dcterms:modified xsi:type="dcterms:W3CDTF">2023-03-17T11:45:00Z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0x0101007B328E63883ACB499763863CE011DB12</vt:lpwstr>
  </property>
  <property fmtid="{D5CDD505-2E9C-101B-9397-08002B2CF9AE}" pid="3" name="Order">
    <vt:r8>5958400</vt:r8>
  </property>
</Properties>
</file>